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E14FFF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bookmarkStart w:id="0" w:name="_GoBack"/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344.55pt;height:70.3pt" o:ole="">
                  <v:imagedata r:id="rId8" o:title=""/>
                </v:shape>
                <w:control r:id="rId9" w:name="Zuwendungsempfänger" w:shapeid="_x0000_i1062"/>
              </w:object>
            </w:r>
            <w:bookmarkEnd w:id="0"/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5" type="#_x0000_t75" style="width:147.45pt;height:22.3pt" o:ole="">
                  <v:imagedata r:id="rId10" o:title=""/>
                </v:shape>
                <w:control r:id="rId11" w:name="Datum" w:shapeid="_x0000_i1045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2E4280" w:rsidRDefault="002E4280" w:rsidP="002E4280">
      <w:pPr>
        <w:rPr>
          <w:rFonts w:cs="Arial"/>
        </w:rPr>
      </w:pPr>
      <w:r>
        <w:rPr>
          <w:rFonts w:cs="Arial"/>
        </w:rPr>
        <w:t xml:space="preserve">Hessen Mobil </w:t>
      </w:r>
    </w:p>
    <w:p w:rsidR="002E4280" w:rsidRDefault="002E4280" w:rsidP="002E4280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  <w:t>Sachgebiet Schienen-Großprojekte, Güterverkehr und Bewilligung</w:t>
      </w:r>
    </w:p>
    <w:p w:rsidR="002E4280" w:rsidRDefault="002E4280" w:rsidP="002E4280">
      <w:pPr>
        <w:rPr>
          <w:rFonts w:cs="Arial"/>
        </w:rPr>
      </w:pPr>
      <w:r>
        <w:rPr>
          <w:rFonts w:cs="Arial"/>
        </w:rPr>
        <w:t>Welfenstraße 3a</w:t>
      </w:r>
    </w:p>
    <w:p w:rsidR="002E4280" w:rsidRDefault="002E4280" w:rsidP="002E4280">
      <w:pPr>
        <w:rPr>
          <w:rFonts w:cs="Arial"/>
        </w:rPr>
      </w:pPr>
      <w:r>
        <w:rPr>
          <w:rFonts w:cs="Arial"/>
        </w:rPr>
        <w:t>65189 Wiesbaden</w:t>
      </w:r>
    </w:p>
    <w:p w:rsidR="00051E61" w:rsidRDefault="00051E61" w:rsidP="00D766B5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D766B5" w:rsidRDefault="002143EC" w:rsidP="003A066A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Empfangsbestätigung</w:t>
            </w:r>
          </w:p>
          <w:p w:rsidR="00CF0BFC" w:rsidRDefault="003A066A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  <w:p w:rsidR="00CF0BFC" w:rsidRPr="00CF0BFC" w:rsidRDefault="00CF0BFC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47" type="#_x0000_t75" style="width:480pt;height:18pt" o:ole="">
                  <v:imagedata r:id="rId12" o:title=""/>
                </v:shape>
                <w:control r:id="rId13" w:name="Projektbezeichnung" w:shapeid="_x0000_i1047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049" type="#_x0000_t75" style="width:242.55pt;height:18pt" o:ole="">
                  <v:imagedata r:id="rId14" o:title=""/>
                </v:shape>
                <w:control r:id="rId15" w:name="Referenznummer" w:shapeid="_x0000_i1049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051" type="#_x0000_t75" style="width:233.15pt;height:18pt" o:ole="">
                  <v:imagedata r:id="rId16" o:title=""/>
                </v:shape>
                <w:control r:id="rId17" w:name="Projektnummer" w:shapeid="_x0000_i1051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053" type="#_x0000_t75" style="width:243.45pt;height:18pt" o:ole="">
                  <v:imagedata r:id="rId18" o:title=""/>
                </v:shape>
                <w:control r:id="rId19" w:name="Bescheiddatum" w:shapeid="_x0000_i1053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055" type="#_x0000_t75" style="width:237.45pt;height:18pt" o:ole="">
                  <v:imagedata r:id="rId20" o:title=""/>
                </v:shape>
                <w:control r:id="rId21" w:name="Aktenzeichen" w:shapeid="_x0000_i1055"/>
              </w:object>
            </w:r>
          </w:p>
        </w:tc>
      </w:tr>
    </w:tbl>
    <w:p w:rsidR="00CF0BFC" w:rsidRDefault="00CF0BFC" w:rsidP="00915665"/>
    <w:p w:rsidR="007065BB" w:rsidRPr="006C277A" w:rsidRDefault="006C277A" w:rsidP="002143EC">
      <w:r>
        <w:t>Hiermit bestätigen wir den Erhalt des oben genannten Zuwendungsbescheides.</w:t>
      </w:r>
    </w:p>
    <w:p w:rsidR="006C277A" w:rsidRDefault="006C277A" w:rsidP="002143EC">
      <w:pPr>
        <w:rPr>
          <w:b/>
          <w:sz w:val="28"/>
        </w:rPr>
      </w:pPr>
    </w:p>
    <w:p w:rsidR="002143EC" w:rsidRPr="006C277A" w:rsidRDefault="002143EC" w:rsidP="002143EC">
      <w:pPr>
        <w:rPr>
          <w:b/>
        </w:rPr>
      </w:pPr>
      <w:r w:rsidRPr="006C277A">
        <w:rPr>
          <w:b/>
        </w:rPr>
        <w:t>Erklärungen:</w:t>
      </w:r>
    </w:p>
    <w:p w:rsidR="002143EC" w:rsidRDefault="002143EC" w:rsidP="002143EC">
      <w:r w:rsidRPr="00772A36">
        <w:t xml:space="preserve">(Bitte </w:t>
      </w:r>
      <w:r w:rsidRPr="00772A36">
        <w:rPr>
          <w:rFonts w:cs="Arial"/>
        </w:rPr>
        <w:t>ergänzen</w:t>
      </w:r>
      <w:r w:rsidRPr="00772A36">
        <w:t xml:space="preserve"> un</w:t>
      </w:r>
      <w:r w:rsidR="007065BB">
        <w:t>d nicht Zutreffendes streichen)</w:t>
      </w:r>
    </w:p>
    <w:p w:rsidR="002143EC" w:rsidRDefault="002143EC" w:rsidP="002143EC"/>
    <w:p w:rsidR="007065BB" w:rsidRDefault="002143EC" w:rsidP="006C277A">
      <w:pPr>
        <w:spacing w:line="360" w:lineRule="auto"/>
        <w:rPr>
          <w:rFonts w:cs="Arial"/>
        </w:rPr>
      </w:pPr>
      <w:r>
        <w:rPr>
          <w:rFonts w:cs="Arial"/>
        </w:rPr>
        <w:t xml:space="preserve">1. Der Zuwendungsbescheid ist eingegangen am: </w:t>
      </w:r>
      <w:r>
        <w:rPr>
          <w:rFonts w:cs="Arial"/>
        </w:rPr>
        <w:object w:dxaOrig="225" w:dyaOrig="225">
          <v:shape id="_x0000_i1057" type="#_x0000_t75" style="width:122.55pt;height:18pt" o:ole="">
            <v:imagedata r:id="rId22" o:title=""/>
          </v:shape>
          <w:control r:id="rId23" w:name="TextBox1" w:shapeid="_x0000_i1057"/>
        </w:object>
      </w:r>
      <w:r w:rsidR="006C277A">
        <w:rPr>
          <w:rFonts w:cs="Arial"/>
        </w:rPr>
        <w:t xml:space="preserve"> </w:t>
      </w:r>
      <w:r w:rsidR="006C277A" w:rsidRPr="00A51D43">
        <w:rPr>
          <w:rFonts w:cs="Arial"/>
          <w:vertAlign w:val="subscript"/>
        </w:rPr>
        <w:t>(TT.MM.JJJJ)</w:t>
      </w:r>
    </w:p>
    <w:p w:rsidR="002143EC" w:rsidRDefault="002143EC" w:rsidP="006C277A">
      <w:pPr>
        <w:spacing w:line="360" w:lineRule="auto"/>
        <w:rPr>
          <w:rFonts w:cs="Arial"/>
        </w:rPr>
      </w:pPr>
      <w:r>
        <w:rPr>
          <w:rFonts w:cs="Arial"/>
        </w:rPr>
        <w:t>2. Auf die Einlegung eines Rechtsbehelfs wird verzichtet.</w:t>
      </w:r>
    </w:p>
    <w:p w:rsidR="006C277A" w:rsidRDefault="006C277A" w:rsidP="006C277A">
      <w:pPr>
        <w:rPr>
          <w:rFonts w:cs="Arial"/>
        </w:rPr>
      </w:pPr>
      <w:r>
        <w:rPr>
          <w:rFonts w:cs="Arial"/>
        </w:rPr>
        <w:t xml:space="preserve">3. Ich/Wir bestätige(n), dass mit der Maßnahme nicht vor der Erteilung dieses Bescheides  </w:t>
      </w:r>
    </w:p>
    <w:p w:rsidR="006C277A" w:rsidRDefault="006C277A" w:rsidP="006C277A">
      <w:pPr>
        <w:rPr>
          <w:rFonts w:cs="Arial"/>
        </w:rPr>
      </w:pPr>
      <w:r>
        <w:rPr>
          <w:rFonts w:cs="Arial"/>
        </w:rPr>
        <w:t xml:space="preserve">    begonnen wurde. / dass eine Ausnahme zum Refinanzierungsverbot vom  </w:t>
      </w:r>
    </w:p>
    <w:p w:rsidR="006C277A" w:rsidRDefault="006C277A" w:rsidP="006C277A">
      <w:pPr>
        <w:rPr>
          <w:rFonts w:cs="Arial"/>
        </w:rPr>
      </w:pPr>
      <w:r>
        <w:rPr>
          <w:rFonts w:cs="Arial"/>
        </w:rPr>
        <w:t xml:space="preserve">    </w:t>
      </w:r>
      <w:r>
        <w:rPr>
          <w:rFonts w:cs="Arial"/>
        </w:rPr>
        <w:object w:dxaOrig="225" w:dyaOrig="225">
          <v:shape id="_x0000_i1059" type="#_x0000_t75" style="width:122.55pt;height:18pt" o:ole="">
            <v:imagedata r:id="rId22" o:title=""/>
          </v:shape>
          <w:control r:id="rId24" w:name="TextBox11" w:shapeid="_x0000_i1059"/>
        </w:object>
      </w:r>
      <w:r>
        <w:rPr>
          <w:rFonts w:cs="Arial"/>
        </w:rPr>
        <w:t xml:space="preserve"> </w:t>
      </w:r>
      <w:r>
        <w:rPr>
          <w:rFonts w:cs="Arial"/>
          <w:sz w:val="16"/>
        </w:rPr>
        <w:t xml:space="preserve"> </w:t>
      </w:r>
      <w:r>
        <w:rPr>
          <w:rFonts w:cs="Arial"/>
        </w:rPr>
        <w:t>vorliegt.</w:t>
      </w:r>
    </w:p>
    <w:p w:rsidR="00A812E3" w:rsidRDefault="00A812E3" w:rsidP="00A812E3">
      <w:pPr>
        <w:pStyle w:val="BadArolsen"/>
        <w:jc w:val="both"/>
        <w:rPr>
          <w:rFonts w:cs="Arial"/>
        </w:rPr>
      </w:pPr>
    </w:p>
    <w:p w:rsidR="00A812E3" w:rsidRDefault="00A812E3" w:rsidP="00A812E3">
      <w:pPr>
        <w:jc w:val="both"/>
        <w:rPr>
          <w:rFonts w:cs="Arial"/>
        </w:rPr>
      </w:pPr>
    </w:p>
    <w:p w:rsidR="002163FA" w:rsidRDefault="002163FA" w:rsidP="00A812E3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A812E3" w:rsidRDefault="00A812E3" w:rsidP="00A812E3">
      <w:pPr>
        <w:keepNext/>
        <w:keepLines/>
        <w:widowControl w:val="0"/>
        <w:rPr>
          <w:rFonts w:cs="Arial"/>
        </w:rPr>
      </w:pPr>
    </w:p>
    <w:p w:rsidR="002143EC" w:rsidRDefault="002143EC" w:rsidP="00A812E3">
      <w:pPr>
        <w:keepNext/>
        <w:keepLines/>
        <w:widowControl w:val="0"/>
        <w:rPr>
          <w:rFonts w:cs="Arial"/>
        </w:rPr>
      </w:pPr>
    </w:p>
    <w:p w:rsidR="006C277A" w:rsidRDefault="006C277A" w:rsidP="00A812E3">
      <w:pPr>
        <w:keepNext/>
        <w:keepLines/>
        <w:widowControl w:val="0"/>
        <w:rPr>
          <w:rFonts w:cs="Arial"/>
        </w:rPr>
      </w:pPr>
    </w:p>
    <w:p w:rsidR="00A812E3" w:rsidRDefault="00A812E3" w:rsidP="00A812E3">
      <w:pPr>
        <w:keepNext/>
        <w:keepLines/>
        <w:jc w:val="right"/>
        <w:rPr>
          <w:rFonts w:cs="Arial"/>
        </w:rPr>
      </w:pPr>
      <w:r>
        <w:rPr>
          <w:rFonts w:cs="Arial"/>
        </w:rPr>
        <w:t>_________________________________________________________</w:t>
      </w:r>
    </w:p>
    <w:p w:rsidR="00A812E3" w:rsidRDefault="00A812E3" w:rsidP="00A812E3">
      <w:pPr>
        <w:ind w:left="1416" w:firstLine="708"/>
        <w:jc w:val="center"/>
        <w:rPr>
          <w:rFonts w:cs="Arial"/>
          <w:color w:val="FFFFFF"/>
          <w:sz w:val="18"/>
        </w:rPr>
      </w:pPr>
      <w:r>
        <w:rPr>
          <w:rFonts w:cs="Arial"/>
          <w:sz w:val="18"/>
        </w:rPr>
        <w:t xml:space="preserve">  Stempel und rechtsverbindliche Unterschrift(en) des/der Zuwendungsempfängers/in</w:t>
      </w:r>
      <w:r>
        <w:rPr>
          <w:rFonts w:cs="Arial"/>
          <w:color w:val="FFFFFF"/>
          <w:sz w:val="18"/>
        </w:rPr>
        <w:t>.</w:t>
      </w:r>
    </w:p>
    <w:p w:rsidR="005769AA" w:rsidRDefault="005769AA"/>
    <w:sectPr w:rsidR="005769AA" w:rsidSect="00C05115">
      <w:headerReference w:type="default" r:id="rId25"/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E3" w:rsidRDefault="00A812E3" w:rsidP="00C05115">
      <w:pPr>
        <w:spacing w:line="240" w:lineRule="auto"/>
      </w:pPr>
      <w:r>
        <w:separator/>
      </w:r>
    </w:p>
  </w:endnote>
  <w:endnote w:type="continuationSeparator" w:id="0">
    <w:p w:rsidR="00A812E3" w:rsidRDefault="00A812E3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12E3" w:rsidRPr="00EE7968" w:rsidRDefault="00A812E3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A96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A96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12E3" w:rsidRPr="00EE7968" w:rsidRDefault="00684A96">
    <w:pPr>
      <w:pStyle w:val="Fuzeile"/>
      <w:rPr>
        <w:rFonts w:cs="Arial"/>
        <w:i/>
        <w:iCs/>
        <w:sz w:val="18"/>
        <w:szCs w:val="18"/>
      </w:rPr>
    </w:pPr>
    <w:r w:rsidRPr="00684A96">
      <w:rPr>
        <w:rFonts w:cs="Arial"/>
        <w:i/>
        <w:iCs/>
        <w:sz w:val="18"/>
        <w:szCs w:val="18"/>
      </w:rPr>
      <w:t>Sachgebiet Schienen-Großprojekte, Güterverkehr und Bewilligung</w:t>
    </w:r>
    <w:r w:rsidR="00C8163D">
      <w:rPr>
        <w:rFonts w:cs="Arial"/>
        <w:i/>
        <w:iCs/>
        <w:sz w:val="18"/>
        <w:szCs w:val="18"/>
      </w:rPr>
      <w:tab/>
    </w:r>
    <w:r>
      <w:rPr>
        <w:sz w:val="18"/>
        <w:szCs w:val="18"/>
      </w:rPr>
      <w:t>Version V.03</w:t>
    </w:r>
    <w:r w:rsidR="00A812E3">
      <w:rPr>
        <w:sz w:val="18"/>
        <w:szCs w:val="18"/>
      </w:rPr>
      <w:t xml:space="preserve"> </w:t>
    </w:r>
    <w:r w:rsidR="00A812E3" w:rsidRPr="00EE7968">
      <w:rPr>
        <w:sz w:val="18"/>
        <w:szCs w:val="18"/>
      </w:rPr>
      <w:t>/</w:t>
    </w:r>
    <w:r w:rsidR="002E4280">
      <w:rPr>
        <w:sz w:val="18"/>
        <w:szCs w:val="18"/>
      </w:rPr>
      <w:t xml:space="preserve"> 17.05.2021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E3" w:rsidRDefault="00A812E3" w:rsidP="00C05115">
      <w:pPr>
        <w:spacing w:line="240" w:lineRule="auto"/>
      </w:pPr>
      <w:r>
        <w:separator/>
      </w:r>
    </w:p>
  </w:footnote>
  <w:footnote w:type="continuationSeparator" w:id="0">
    <w:p w:rsidR="00A812E3" w:rsidRDefault="00A812E3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E3" w:rsidRPr="00CE0D34" w:rsidRDefault="002143EC">
    <w:pPr>
      <w:pStyle w:val="Kopfzeile"/>
      <w:rPr>
        <w:b/>
      </w:rPr>
    </w:pPr>
    <w:r>
      <w:rPr>
        <w:b/>
      </w:rPr>
      <w:t xml:space="preserve">                                                   </w:t>
    </w:r>
    <w:r w:rsidR="006C277A">
      <w:rPr>
        <w:b/>
      </w:rPr>
      <w:t xml:space="preserve">      </w:t>
    </w:r>
    <w:r w:rsidR="007065BB">
      <w:rPr>
        <w:b/>
      </w:rPr>
      <w:t xml:space="preserve"> </w:t>
    </w:r>
    <w:r w:rsidR="00A812E3" w:rsidRPr="00CE0D34">
      <w:rPr>
        <w:b/>
      </w:rPr>
      <w:t xml:space="preserve">Anlage </w:t>
    </w:r>
    <w:r>
      <w:rPr>
        <w:b/>
      </w:rPr>
      <w:t xml:space="preserve">SGV </w:t>
    </w:r>
    <w:r w:rsidR="001F4F32">
      <w:rPr>
        <w:b/>
      </w:rPr>
      <w:t>1</w:t>
    </w:r>
    <w:r w:rsidR="007065BB">
      <w:rPr>
        <w:b/>
      </w:rPr>
      <w:t>b</w:t>
    </w:r>
    <w:r w:rsidR="00A812E3">
      <w:rPr>
        <w:b/>
      </w:rPr>
      <w:t xml:space="preserve"> </w:t>
    </w:r>
    <w:r>
      <w:rPr>
        <w:b/>
      </w:rPr>
      <w:t>Empfangsbestätigung</w:t>
    </w:r>
    <w:r w:rsidR="006C277A">
      <w:rPr>
        <w:b/>
      </w:rPr>
      <w:t xml:space="preserve"> Untersuchung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forms" w:enforcement="1" w:cryptProviderType="rsaAES" w:cryptAlgorithmClass="hash" w:cryptAlgorithmType="typeAny" w:cryptAlgorithmSid="14" w:cryptSpinCount="100000" w:hash="+4H+KKqwppEg1bVkPHylKEhbJkoLU7IZ+Q9u7ohtymzMfmR7o8hLjuomZyARFBsVEpUp1I6xK/pzust6Mss9pQ==" w:salt="PCr9I0V6mdMaAagP68qGG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6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22B45"/>
    <w:rsid w:val="0002343F"/>
    <w:rsid w:val="00025872"/>
    <w:rsid w:val="000305E9"/>
    <w:rsid w:val="000475E1"/>
    <w:rsid w:val="0005150D"/>
    <w:rsid w:val="00051E61"/>
    <w:rsid w:val="00056ABA"/>
    <w:rsid w:val="00057250"/>
    <w:rsid w:val="00065DE8"/>
    <w:rsid w:val="00070C7B"/>
    <w:rsid w:val="000730C0"/>
    <w:rsid w:val="00074B8C"/>
    <w:rsid w:val="000769D5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D3E71"/>
    <w:rsid w:val="000E0B03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21BAE"/>
    <w:rsid w:val="0013196C"/>
    <w:rsid w:val="00132B39"/>
    <w:rsid w:val="00155407"/>
    <w:rsid w:val="00165B05"/>
    <w:rsid w:val="00175C3D"/>
    <w:rsid w:val="001946FB"/>
    <w:rsid w:val="00197618"/>
    <w:rsid w:val="001A7876"/>
    <w:rsid w:val="001B03A5"/>
    <w:rsid w:val="001C4BF7"/>
    <w:rsid w:val="001D4D23"/>
    <w:rsid w:val="001E258B"/>
    <w:rsid w:val="001F435A"/>
    <w:rsid w:val="001F4CC3"/>
    <w:rsid w:val="001F4F32"/>
    <w:rsid w:val="001F57F0"/>
    <w:rsid w:val="001F6587"/>
    <w:rsid w:val="002125CB"/>
    <w:rsid w:val="002128F2"/>
    <w:rsid w:val="00213048"/>
    <w:rsid w:val="002143EC"/>
    <w:rsid w:val="002163FA"/>
    <w:rsid w:val="00223C1A"/>
    <w:rsid w:val="00231D24"/>
    <w:rsid w:val="0023349C"/>
    <w:rsid w:val="00233685"/>
    <w:rsid w:val="00252436"/>
    <w:rsid w:val="00256C58"/>
    <w:rsid w:val="00257642"/>
    <w:rsid w:val="00270721"/>
    <w:rsid w:val="00273699"/>
    <w:rsid w:val="00276AC2"/>
    <w:rsid w:val="00281610"/>
    <w:rsid w:val="00285F7F"/>
    <w:rsid w:val="00296429"/>
    <w:rsid w:val="002A0354"/>
    <w:rsid w:val="002A503F"/>
    <w:rsid w:val="002A7F50"/>
    <w:rsid w:val="002B13AF"/>
    <w:rsid w:val="002B28B1"/>
    <w:rsid w:val="002B4978"/>
    <w:rsid w:val="002B56D9"/>
    <w:rsid w:val="002C32CA"/>
    <w:rsid w:val="002D2D07"/>
    <w:rsid w:val="002D5D10"/>
    <w:rsid w:val="002E4280"/>
    <w:rsid w:val="002E55CF"/>
    <w:rsid w:val="002F3B9F"/>
    <w:rsid w:val="002F7FAC"/>
    <w:rsid w:val="00301393"/>
    <w:rsid w:val="00301FDB"/>
    <w:rsid w:val="00303638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41F0"/>
    <w:rsid w:val="003757C6"/>
    <w:rsid w:val="00386092"/>
    <w:rsid w:val="003875D9"/>
    <w:rsid w:val="0039342C"/>
    <w:rsid w:val="00393BF4"/>
    <w:rsid w:val="0039460B"/>
    <w:rsid w:val="00394A3C"/>
    <w:rsid w:val="00397B65"/>
    <w:rsid w:val="003A066A"/>
    <w:rsid w:val="003A6911"/>
    <w:rsid w:val="003B76FE"/>
    <w:rsid w:val="003D3D1A"/>
    <w:rsid w:val="003D4A3F"/>
    <w:rsid w:val="003E0863"/>
    <w:rsid w:val="003E1101"/>
    <w:rsid w:val="003E13BB"/>
    <w:rsid w:val="003F1AB9"/>
    <w:rsid w:val="003F4F2E"/>
    <w:rsid w:val="003F51E7"/>
    <w:rsid w:val="003F7C39"/>
    <w:rsid w:val="004017D0"/>
    <w:rsid w:val="004035D9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52A5E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A0370"/>
    <w:rsid w:val="004A4253"/>
    <w:rsid w:val="004B38AC"/>
    <w:rsid w:val="004B38C3"/>
    <w:rsid w:val="004B6C45"/>
    <w:rsid w:val="004C18F8"/>
    <w:rsid w:val="004C2CBE"/>
    <w:rsid w:val="004C437B"/>
    <w:rsid w:val="004C57DF"/>
    <w:rsid w:val="004C79D4"/>
    <w:rsid w:val="004D167B"/>
    <w:rsid w:val="004D1A7A"/>
    <w:rsid w:val="004D6D25"/>
    <w:rsid w:val="004E04C1"/>
    <w:rsid w:val="004E12A2"/>
    <w:rsid w:val="004E3535"/>
    <w:rsid w:val="004E5920"/>
    <w:rsid w:val="004E5F9F"/>
    <w:rsid w:val="004F0781"/>
    <w:rsid w:val="004F224E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4609F"/>
    <w:rsid w:val="00552554"/>
    <w:rsid w:val="005529B9"/>
    <w:rsid w:val="00553C35"/>
    <w:rsid w:val="00555BF7"/>
    <w:rsid w:val="00572241"/>
    <w:rsid w:val="00572ED1"/>
    <w:rsid w:val="005769AA"/>
    <w:rsid w:val="005944A4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20C97"/>
    <w:rsid w:val="00621DD2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7060F"/>
    <w:rsid w:val="0067251D"/>
    <w:rsid w:val="00684A96"/>
    <w:rsid w:val="006907F7"/>
    <w:rsid w:val="00691DB1"/>
    <w:rsid w:val="006A15F3"/>
    <w:rsid w:val="006A391D"/>
    <w:rsid w:val="006A6168"/>
    <w:rsid w:val="006A6346"/>
    <w:rsid w:val="006A6EF1"/>
    <w:rsid w:val="006B37DB"/>
    <w:rsid w:val="006C1D7B"/>
    <w:rsid w:val="006C2521"/>
    <w:rsid w:val="006C2762"/>
    <w:rsid w:val="006C277A"/>
    <w:rsid w:val="006C31D5"/>
    <w:rsid w:val="006C5DC3"/>
    <w:rsid w:val="006C63C2"/>
    <w:rsid w:val="006C7A6B"/>
    <w:rsid w:val="006D2E82"/>
    <w:rsid w:val="006D6889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5BB"/>
    <w:rsid w:val="00706B5C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66EEF"/>
    <w:rsid w:val="00771210"/>
    <w:rsid w:val="00772A36"/>
    <w:rsid w:val="00773EB0"/>
    <w:rsid w:val="0077477A"/>
    <w:rsid w:val="00774A40"/>
    <w:rsid w:val="007866D5"/>
    <w:rsid w:val="00793659"/>
    <w:rsid w:val="00793E5F"/>
    <w:rsid w:val="007965E1"/>
    <w:rsid w:val="007A322B"/>
    <w:rsid w:val="007A551C"/>
    <w:rsid w:val="007A5B2C"/>
    <w:rsid w:val="007A6BA7"/>
    <w:rsid w:val="007B4B69"/>
    <w:rsid w:val="007C5B3D"/>
    <w:rsid w:val="007D3A8B"/>
    <w:rsid w:val="007D6F73"/>
    <w:rsid w:val="007E0752"/>
    <w:rsid w:val="007E1A26"/>
    <w:rsid w:val="007E4856"/>
    <w:rsid w:val="007E681E"/>
    <w:rsid w:val="00800841"/>
    <w:rsid w:val="0080490B"/>
    <w:rsid w:val="00812E47"/>
    <w:rsid w:val="00813302"/>
    <w:rsid w:val="00813390"/>
    <w:rsid w:val="00814486"/>
    <w:rsid w:val="00814AED"/>
    <w:rsid w:val="0082232E"/>
    <w:rsid w:val="00823541"/>
    <w:rsid w:val="00823B3F"/>
    <w:rsid w:val="0083471D"/>
    <w:rsid w:val="00847ABD"/>
    <w:rsid w:val="00851E09"/>
    <w:rsid w:val="00853924"/>
    <w:rsid w:val="0087750D"/>
    <w:rsid w:val="00883944"/>
    <w:rsid w:val="00883D64"/>
    <w:rsid w:val="00886A94"/>
    <w:rsid w:val="00890206"/>
    <w:rsid w:val="00892207"/>
    <w:rsid w:val="008A161E"/>
    <w:rsid w:val="008A7F79"/>
    <w:rsid w:val="008B449A"/>
    <w:rsid w:val="008B4A20"/>
    <w:rsid w:val="008B739E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5665"/>
    <w:rsid w:val="0091708C"/>
    <w:rsid w:val="00927CE5"/>
    <w:rsid w:val="00930B45"/>
    <w:rsid w:val="00931D5A"/>
    <w:rsid w:val="0094674E"/>
    <w:rsid w:val="0095503E"/>
    <w:rsid w:val="00957D99"/>
    <w:rsid w:val="0096111B"/>
    <w:rsid w:val="009724E5"/>
    <w:rsid w:val="00974564"/>
    <w:rsid w:val="00974734"/>
    <w:rsid w:val="00974B39"/>
    <w:rsid w:val="009809C5"/>
    <w:rsid w:val="00984DEC"/>
    <w:rsid w:val="00987B27"/>
    <w:rsid w:val="00990DFA"/>
    <w:rsid w:val="009951FB"/>
    <w:rsid w:val="009961E3"/>
    <w:rsid w:val="009A230D"/>
    <w:rsid w:val="009B2510"/>
    <w:rsid w:val="009B3163"/>
    <w:rsid w:val="009B4FD5"/>
    <w:rsid w:val="009D2D2E"/>
    <w:rsid w:val="009D310E"/>
    <w:rsid w:val="009E05D9"/>
    <w:rsid w:val="009E2FEC"/>
    <w:rsid w:val="009E669B"/>
    <w:rsid w:val="009E66F2"/>
    <w:rsid w:val="009F465E"/>
    <w:rsid w:val="00A205CA"/>
    <w:rsid w:val="00A22CB6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68E"/>
    <w:rsid w:val="00A57C8A"/>
    <w:rsid w:val="00A617BC"/>
    <w:rsid w:val="00A61F90"/>
    <w:rsid w:val="00A648B9"/>
    <w:rsid w:val="00A6595B"/>
    <w:rsid w:val="00A72860"/>
    <w:rsid w:val="00A74B00"/>
    <w:rsid w:val="00A76A38"/>
    <w:rsid w:val="00A779A6"/>
    <w:rsid w:val="00A80EB8"/>
    <w:rsid w:val="00A80EBB"/>
    <w:rsid w:val="00A812E3"/>
    <w:rsid w:val="00A82A89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66F2"/>
    <w:rsid w:val="00AE4A67"/>
    <w:rsid w:val="00AE58FE"/>
    <w:rsid w:val="00AE7B4F"/>
    <w:rsid w:val="00AF46BD"/>
    <w:rsid w:val="00AF47E6"/>
    <w:rsid w:val="00AF6AEC"/>
    <w:rsid w:val="00B0245C"/>
    <w:rsid w:val="00B0489F"/>
    <w:rsid w:val="00B16824"/>
    <w:rsid w:val="00B30974"/>
    <w:rsid w:val="00B30B75"/>
    <w:rsid w:val="00B312AE"/>
    <w:rsid w:val="00B34CAD"/>
    <w:rsid w:val="00B35B58"/>
    <w:rsid w:val="00B36993"/>
    <w:rsid w:val="00B37CE5"/>
    <w:rsid w:val="00B4422F"/>
    <w:rsid w:val="00B451BC"/>
    <w:rsid w:val="00B50675"/>
    <w:rsid w:val="00B61E40"/>
    <w:rsid w:val="00B66479"/>
    <w:rsid w:val="00B67B1A"/>
    <w:rsid w:val="00B70D9A"/>
    <w:rsid w:val="00B746D9"/>
    <w:rsid w:val="00B75E97"/>
    <w:rsid w:val="00B82B6E"/>
    <w:rsid w:val="00B94110"/>
    <w:rsid w:val="00B95AD4"/>
    <w:rsid w:val="00BA0E60"/>
    <w:rsid w:val="00BA16AD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0FDB"/>
    <w:rsid w:val="00C023D3"/>
    <w:rsid w:val="00C03F4B"/>
    <w:rsid w:val="00C05115"/>
    <w:rsid w:val="00C10313"/>
    <w:rsid w:val="00C10FE5"/>
    <w:rsid w:val="00C11E9C"/>
    <w:rsid w:val="00C1353E"/>
    <w:rsid w:val="00C16B7B"/>
    <w:rsid w:val="00C35793"/>
    <w:rsid w:val="00C358F7"/>
    <w:rsid w:val="00C415CA"/>
    <w:rsid w:val="00C47099"/>
    <w:rsid w:val="00C472D2"/>
    <w:rsid w:val="00C545E4"/>
    <w:rsid w:val="00C55489"/>
    <w:rsid w:val="00C60E51"/>
    <w:rsid w:val="00C62B60"/>
    <w:rsid w:val="00C630AD"/>
    <w:rsid w:val="00C65FA1"/>
    <w:rsid w:val="00C721B3"/>
    <w:rsid w:val="00C75560"/>
    <w:rsid w:val="00C809FE"/>
    <w:rsid w:val="00C8163D"/>
    <w:rsid w:val="00C82E9A"/>
    <w:rsid w:val="00C91505"/>
    <w:rsid w:val="00CA406B"/>
    <w:rsid w:val="00CA6472"/>
    <w:rsid w:val="00CB07DD"/>
    <w:rsid w:val="00CB665B"/>
    <w:rsid w:val="00CC3318"/>
    <w:rsid w:val="00CC49D3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7A14"/>
    <w:rsid w:val="00D1468F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28C4"/>
    <w:rsid w:val="00D44B30"/>
    <w:rsid w:val="00D611D5"/>
    <w:rsid w:val="00D62507"/>
    <w:rsid w:val="00D659E4"/>
    <w:rsid w:val="00D748C7"/>
    <w:rsid w:val="00D766B5"/>
    <w:rsid w:val="00D82CB3"/>
    <w:rsid w:val="00D873CB"/>
    <w:rsid w:val="00D96793"/>
    <w:rsid w:val="00DA1F9D"/>
    <w:rsid w:val="00DA2066"/>
    <w:rsid w:val="00DA4398"/>
    <w:rsid w:val="00DA773D"/>
    <w:rsid w:val="00DB0B8E"/>
    <w:rsid w:val="00DB4D5E"/>
    <w:rsid w:val="00DB5847"/>
    <w:rsid w:val="00DD2BDE"/>
    <w:rsid w:val="00DD560B"/>
    <w:rsid w:val="00DD66F2"/>
    <w:rsid w:val="00DD7332"/>
    <w:rsid w:val="00DE0320"/>
    <w:rsid w:val="00DE775E"/>
    <w:rsid w:val="00DE7C9F"/>
    <w:rsid w:val="00DF0F90"/>
    <w:rsid w:val="00DF7CBE"/>
    <w:rsid w:val="00E0387A"/>
    <w:rsid w:val="00E03CC1"/>
    <w:rsid w:val="00E03DE0"/>
    <w:rsid w:val="00E048A4"/>
    <w:rsid w:val="00E14A51"/>
    <w:rsid w:val="00E14B37"/>
    <w:rsid w:val="00E14FFF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357F"/>
    <w:rsid w:val="00E5389A"/>
    <w:rsid w:val="00E54221"/>
    <w:rsid w:val="00E571BA"/>
    <w:rsid w:val="00E62825"/>
    <w:rsid w:val="00E63CD7"/>
    <w:rsid w:val="00E678D0"/>
    <w:rsid w:val="00E7220E"/>
    <w:rsid w:val="00E74B66"/>
    <w:rsid w:val="00E75F9D"/>
    <w:rsid w:val="00E82A4F"/>
    <w:rsid w:val="00E87331"/>
    <w:rsid w:val="00E91D11"/>
    <w:rsid w:val="00E971F6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30DCA"/>
    <w:rsid w:val="00F31B43"/>
    <w:rsid w:val="00F345EB"/>
    <w:rsid w:val="00F34DE2"/>
    <w:rsid w:val="00F37927"/>
    <w:rsid w:val="00F44335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1FB5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3450A6"/>
  <w15:chartTrackingRefBased/>
  <w15:docId w15:val="{33BC8AF7-62BD-4A6B-BBE7-4902176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SGV_Anl.%20Mittelabruf_21.08.20_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C428-F4DE-4C8C-B3D8-DCF1BDBE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SGV_Anl. Mittelabruf_21.08.20_Formular.dotx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7</cp:revision>
  <cp:lastPrinted>2021-05-31T15:04:00Z</cp:lastPrinted>
  <dcterms:created xsi:type="dcterms:W3CDTF">2020-10-21T12:12:00Z</dcterms:created>
  <dcterms:modified xsi:type="dcterms:W3CDTF">2022-02-02T15:08:00Z</dcterms:modified>
</cp:coreProperties>
</file>