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B5" w:rsidRDefault="00D766B5" w:rsidP="00D766B5">
      <w:pPr>
        <w:keepNext/>
        <w:pageBreakBefore/>
        <w:widowControl w:val="0"/>
        <w:rPr>
          <w:rFonts w:cs="Arial"/>
          <w:sz w:val="2"/>
          <w:szCs w:val="2"/>
        </w:rPr>
      </w:pPr>
    </w:p>
    <w:tbl>
      <w:tblPr>
        <w:tblW w:w="9923" w:type="dxa"/>
        <w:tblCellMar>
          <w:left w:w="0" w:type="dxa"/>
          <w:right w:w="0" w:type="dxa"/>
        </w:tblCellMar>
        <w:tblLook w:val="0000" w:firstRow="0" w:lastRow="0" w:firstColumn="0" w:lastColumn="0" w:noHBand="0" w:noVBand="0"/>
      </w:tblPr>
      <w:tblGrid>
        <w:gridCol w:w="6895"/>
        <w:gridCol w:w="3028"/>
      </w:tblGrid>
      <w:tr w:rsidR="00D766B5" w:rsidRPr="00127600" w:rsidTr="00AA2C70">
        <w:tc>
          <w:tcPr>
            <w:tcW w:w="6895" w:type="dxa"/>
          </w:tcPr>
          <w:p w:rsidR="00D766B5" w:rsidRPr="00D766B5" w:rsidRDefault="00E14FFF" w:rsidP="005C002A">
            <w:pPr>
              <w:spacing w:line="23" w:lineRule="atLeast"/>
              <w:rPr>
                <w:rFonts w:cs="Arial"/>
                <w:b/>
              </w:rPr>
            </w:pPr>
            <w:r>
              <w:rPr>
                <w:rFonts w:cs="Arial"/>
                <w:b/>
              </w:rPr>
              <w:t>Zuwendungsempfänger</w:t>
            </w:r>
            <w:r w:rsidR="00D766B5" w:rsidRPr="00D766B5">
              <w:rPr>
                <w:rFonts w:cs="Arial"/>
                <w:b/>
              </w:rPr>
              <w:t>:</w:t>
            </w:r>
          </w:p>
        </w:tc>
        <w:tc>
          <w:tcPr>
            <w:tcW w:w="3028" w:type="dxa"/>
          </w:tcPr>
          <w:p w:rsidR="00D766B5" w:rsidRPr="00127600" w:rsidRDefault="00D766B5" w:rsidP="005C002A"/>
        </w:tc>
      </w:tr>
      <w:bookmarkStart w:id="0" w:name="_GoBack"/>
      <w:tr w:rsidR="00D766B5" w:rsidRPr="00127600" w:rsidTr="00AA2C70">
        <w:trPr>
          <w:trHeight w:val="624"/>
        </w:trPr>
        <w:tc>
          <w:tcPr>
            <w:tcW w:w="6895" w:type="dxa"/>
          </w:tcPr>
          <w:p w:rsidR="00D766B5" w:rsidRPr="00127600" w:rsidRDefault="005C002A" w:rsidP="005C002A">
            <w:pPr>
              <w:spacing w:line="23" w:lineRule="atLeast"/>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44.5pt;height:70.35pt" o:ole="">
                  <v:imagedata r:id="rId8" o:title=""/>
                </v:shape>
                <w:control r:id="rId9" w:name="Zuwendungsempfänger" w:shapeid="_x0000_i1053"/>
              </w:object>
            </w:r>
            <w:bookmarkEnd w:id="0"/>
          </w:p>
        </w:tc>
        <w:tc>
          <w:tcPr>
            <w:tcW w:w="3028" w:type="dxa"/>
            <w:tcBorders>
              <w:bottom w:val="dotted" w:sz="4" w:space="0" w:color="auto"/>
            </w:tcBorders>
          </w:tcPr>
          <w:p w:rsidR="00D766B5" w:rsidRDefault="00D766B5" w:rsidP="005C002A">
            <w:pPr>
              <w:jc w:val="center"/>
              <w:rPr>
                <w:sz w:val="18"/>
              </w:rPr>
            </w:pPr>
          </w:p>
          <w:p w:rsidR="006D6889" w:rsidRDefault="006D6889" w:rsidP="006D6889">
            <w:pPr>
              <w:rPr>
                <w:sz w:val="18"/>
              </w:rPr>
            </w:pPr>
          </w:p>
          <w:p w:rsidR="006D6889" w:rsidRDefault="006D6889" w:rsidP="006D6889">
            <w:pPr>
              <w:rPr>
                <w:sz w:val="18"/>
              </w:rPr>
            </w:pPr>
          </w:p>
          <w:p w:rsidR="00D216E1" w:rsidRDefault="00D216E1" w:rsidP="006D6889">
            <w:pPr>
              <w:rPr>
                <w:sz w:val="18"/>
              </w:rPr>
            </w:pPr>
          </w:p>
          <w:p w:rsidR="00AA2C70" w:rsidRPr="00D216E1" w:rsidRDefault="00AA2C70" w:rsidP="006D6889">
            <w:pPr>
              <w:rPr>
                <w:sz w:val="18"/>
              </w:rPr>
            </w:pPr>
            <w:r w:rsidRPr="00D216E1">
              <w:rPr>
                <w:sz w:val="18"/>
              </w:rPr>
              <w:object w:dxaOrig="225" w:dyaOrig="225">
                <v:shape id="_x0000_i1041" type="#_x0000_t75" style="width:146.75pt;height:22.7pt" o:ole="">
                  <v:imagedata r:id="rId10" o:title=""/>
                </v:shape>
                <w:control r:id="rId11" w:name="Datum" w:shapeid="_x0000_i1041"/>
              </w:object>
            </w:r>
          </w:p>
        </w:tc>
      </w:tr>
      <w:tr w:rsidR="00D766B5" w:rsidTr="00AA2C70">
        <w:trPr>
          <w:trHeight w:val="312"/>
        </w:trPr>
        <w:tc>
          <w:tcPr>
            <w:tcW w:w="6895" w:type="dxa"/>
          </w:tcPr>
          <w:p w:rsidR="00D766B5" w:rsidRPr="00D766B5" w:rsidRDefault="00D766B5" w:rsidP="005C002A">
            <w:pPr>
              <w:spacing w:line="300" w:lineRule="auto"/>
              <w:rPr>
                <w:b/>
              </w:rPr>
            </w:pPr>
            <w:r w:rsidRPr="00D766B5">
              <w:rPr>
                <w:b/>
              </w:rPr>
              <w:t>Rücksendung an:</w:t>
            </w:r>
          </w:p>
        </w:tc>
        <w:tc>
          <w:tcPr>
            <w:tcW w:w="3028" w:type="dxa"/>
            <w:tcBorders>
              <w:top w:val="dotted" w:sz="4" w:space="0" w:color="auto"/>
            </w:tcBorders>
          </w:tcPr>
          <w:p w:rsidR="00F34DE2" w:rsidRDefault="00D766B5" w:rsidP="00D766B5">
            <w:pPr>
              <w:spacing w:line="300" w:lineRule="auto"/>
              <w:rPr>
                <w:rFonts w:cs="Arial"/>
                <w:sz w:val="18"/>
              </w:rPr>
            </w:pPr>
            <w:r>
              <w:rPr>
                <w:rFonts w:cs="Arial"/>
                <w:sz w:val="18"/>
              </w:rPr>
              <w:t>Ort, Datum:</w:t>
            </w:r>
          </w:p>
        </w:tc>
      </w:tr>
    </w:tbl>
    <w:p w:rsidR="00D766B5" w:rsidRDefault="00D766B5" w:rsidP="00D766B5">
      <w:pPr>
        <w:rPr>
          <w:rFonts w:cs="Arial"/>
        </w:rPr>
      </w:pPr>
      <w:r>
        <w:rPr>
          <w:rFonts w:cs="Arial"/>
        </w:rPr>
        <w:t>Hessen Mobil</w:t>
      </w:r>
    </w:p>
    <w:p w:rsidR="00D766B5" w:rsidRDefault="00D766B5" w:rsidP="00D766B5">
      <w:pPr>
        <w:rPr>
          <w:rFonts w:cs="Arial"/>
        </w:rPr>
      </w:pPr>
      <w:r>
        <w:rPr>
          <w:rFonts w:cs="Arial"/>
        </w:rPr>
        <w:t>Straßen- und Verkehrsmanagement, Zentrale</w:t>
      </w:r>
    </w:p>
    <w:p w:rsidR="00D766B5" w:rsidRDefault="00D766B5" w:rsidP="00D766B5">
      <w:pPr>
        <w:rPr>
          <w:rFonts w:cs="Arial"/>
        </w:rPr>
      </w:pPr>
      <w:r>
        <w:rPr>
          <w:rFonts w:cs="Arial"/>
        </w:rPr>
        <w:t>Wilhelmstraße 10</w:t>
      </w:r>
    </w:p>
    <w:p w:rsidR="00051E61" w:rsidRDefault="00D766B5" w:rsidP="00D766B5">
      <w:pPr>
        <w:rPr>
          <w:rFonts w:cs="Arial"/>
        </w:rPr>
      </w:pPr>
      <w:r>
        <w:rPr>
          <w:rFonts w:cs="Arial"/>
        </w:rPr>
        <w:t>65185 Wiesbaden</w:t>
      </w:r>
    </w:p>
    <w:p w:rsidR="00BB33D1" w:rsidRDefault="00BB33D1" w:rsidP="00D766B5">
      <w:pPr>
        <w:rPr>
          <w:rFonts w:cs="Arial"/>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5"/>
        <w:gridCol w:w="4895"/>
      </w:tblGrid>
      <w:tr w:rsidR="00D766B5" w:rsidTr="0039342C">
        <w:tc>
          <w:tcPr>
            <w:tcW w:w="9910" w:type="dxa"/>
            <w:gridSpan w:val="2"/>
            <w:tcBorders>
              <w:bottom w:val="single" w:sz="4" w:space="0" w:color="auto"/>
            </w:tcBorders>
          </w:tcPr>
          <w:p w:rsidR="00C43BC0" w:rsidRPr="00C43BC0" w:rsidRDefault="00BB33D1" w:rsidP="00C43BC0">
            <w:pPr>
              <w:pStyle w:val="berschrift1"/>
              <w:keepNext w:val="0"/>
              <w:widowControl w:val="0"/>
              <w:ind w:left="-430" w:firstLine="430"/>
              <w:jc w:val="center"/>
            </w:pPr>
            <w:r>
              <w:t>Erklärungen</w:t>
            </w:r>
          </w:p>
          <w:p w:rsidR="00CF0BFC" w:rsidRDefault="003A066A" w:rsidP="00BB33D1">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Zuwendung aus den Fördermitteln des Landes Hessen für den Schienengüterverkehr</w:t>
            </w:r>
          </w:p>
          <w:p w:rsidR="00BB33D1" w:rsidRPr="00CF0BFC" w:rsidRDefault="00BB33D1" w:rsidP="00BB33D1">
            <w:pPr>
              <w:jc w:val="center"/>
              <w:rPr>
                <w:rFonts w:ascii="Helvetica-Bold" w:eastAsiaTheme="minorHAnsi" w:hAnsi="Helvetica-Bold" w:cs="Helvetica-Bold"/>
                <w:b/>
                <w:bCs/>
                <w:lang w:eastAsia="en-US"/>
              </w:rPr>
            </w:pPr>
          </w:p>
        </w:tc>
      </w:tr>
      <w:tr w:rsidR="00D766B5" w:rsidTr="0039342C">
        <w:tc>
          <w:tcPr>
            <w:tcW w:w="9910" w:type="dxa"/>
            <w:gridSpan w:val="2"/>
            <w:tcBorders>
              <w:bottom w:val="nil"/>
            </w:tcBorders>
          </w:tcPr>
          <w:p w:rsidR="00AA2C70" w:rsidRPr="00AA2C70" w:rsidRDefault="00AA2C70" w:rsidP="00AA2C70">
            <w:pPr>
              <w:pStyle w:val="BadArolsen"/>
              <w:widowControl w:val="0"/>
              <w:spacing w:before="60" w:after="60"/>
              <w:rPr>
                <w:rFonts w:cs="Arial"/>
                <w:b/>
                <w:bCs/>
                <w:noProof/>
              </w:rPr>
            </w:pPr>
            <w:r>
              <w:rPr>
                <w:rFonts w:cs="Arial"/>
                <w:b/>
                <w:bCs/>
                <w:noProof/>
              </w:rPr>
              <w:t xml:space="preserve">Projektbezeichnung:  </w:t>
            </w:r>
          </w:p>
          <w:p w:rsidR="00D766B5" w:rsidRDefault="005C002A" w:rsidP="005C002A">
            <w:pPr>
              <w:pStyle w:val="BadArolsen"/>
              <w:widowControl w:val="0"/>
              <w:spacing w:before="60" w:after="60"/>
              <w:rPr>
                <w:rFonts w:cs="Arial"/>
                <w:b/>
                <w:bCs/>
              </w:rPr>
            </w:pPr>
            <w:r>
              <w:rPr>
                <w:rFonts w:cs="Arial"/>
                <w:b/>
                <w:bCs/>
              </w:rPr>
              <w:object w:dxaOrig="225" w:dyaOrig="225">
                <v:shape id="_x0000_i1043" type="#_x0000_t75" style="width:480.2pt;height:18.3pt" o:ole="">
                  <v:imagedata r:id="rId12" o:title=""/>
                </v:shape>
                <w:control r:id="rId13" w:name="Projektbezeichnung" w:shapeid="_x0000_i1043"/>
              </w:object>
            </w:r>
          </w:p>
        </w:tc>
      </w:tr>
      <w:tr w:rsidR="00D766B5" w:rsidTr="0039342C">
        <w:tc>
          <w:tcPr>
            <w:tcW w:w="5015" w:type="dxa"/>
            <w:tcBorders>
              <w:top w:val="nil"/>
            </w:tcBorders>
          </w:tcPr>
          <w:p w:rsidR="00D766B5" w:rsidRDefault="00D766B5" w:rsidP="00D766B5">
            <w:pPr>
              <w:pStyle w:val="BadArolsen"/>
              <w:widowControl w:val="0"/>
              <w:spacing w:before="60" w:after="60"/>
              <w:rPr>
                <w:rFonts w:cs="Arial"/>
              </w:rPr>
            </w:pPr>
            <w:r>
              <w:rPr>
                <w:rFonts w:cs="Arial"/>
                <w:b/>
                <w:bCs/>
                <w:noProof/>
              </w:rPr>
              <w:t>Ref. - Nr.:</w:t>
            </w:r>
            <w:r>
              <w:rPr>
                <w:rFonts w:cs="Arial"/>
                <w:noProof/>
              </w:rPr>
              <w:t xml:space="preserve"> </w:t>
            </w:r>
            <w:r w:rsidR="00AA2C70">
              <w:rPr>
                <w:rFonts w:cs="Arial"/>
                <w:noProof/>
              </w:rPr>
              <w:object w:dxaOrig="225" w:dyaOrig="225">
                <v:shape id="_x0000_i1045" type="#_x0000_t75" style="width:242.05pt;height:18.3pt" o:ole="">
                  <v:imagedata r:id="rId14" o:title=""/>
                </v:shape>
                <w:control r:id="rId15" w:name="Referenznummer" w:shapeid="_x0000_i1045"/>
              </w:object>
            </w:r>
          </w:p>
        </w:tc>
        <w:tc>
          <w:tcPr>
            <w:tcW w:w="4895" w:type="dxa"/>
            <w:tcBorders>
              <w:top w:val="nil"/>
            </w:tcBorders>
          </w:tcPr>
          <w:p w:rsidR="00AA2C70" w:rsidRPr="00AA2C70" w:rsidRDefault="00D766B5" w:rsidP="00AA2C70">
            <w:pPr>
              <w:pStyle w:val="BadArolsen"/>
              <w:widowControl w:val="0"/>
              <w:spacing w:before="60" w:after="60"/>
            </w:pPr>
            <w:r>
              <w:rPr>
                <w:rFonts w:cs="Arial"/>
                <w:b/>
                <w:bCs/>
              </w:rPr>
              <w:t>Projekt - ID:</w:t>
            </w:r>
            <w:r w:rsidR="00AA2C70">
              <w:object w:dxaOrig="225" w:dyaOrig="225">
                <v:shape id="_x0000_i1047" type="#_x0000_t75" style="width:233.15pt;height:18.3pt" o:ole="">
                  <v:imagedata r:id="rId16" o:title=""/>
                </v:shape>
                <w:control r:id="rId17" w:name="Projektnummer" w:shapeid="_x0000_i1047"/>
              </w:object>
            </w:r>
          </w:p>
        </w:tc>
      </w:tr>
      <w:tr w:rsidR="003A066A" w:rsidTr="0039342C">
        <w:tc>
          <w:tcPr>
            <w:tcW w:w="5015" w:type="dxa"/>
          </w:tcPr>
          <w:p w:rsidR="00AA2C70" w:rsidRPr="00AA2C70" w:rsidRDefault="003A066A" w:rsidP="0039342C">
            <w:pPr>
              <w:pStyle w:val="BadArolsen"/>
              <w:widowControl w:val="0"/>
              <w:spacing w:before="60" w:after="60"/>
            </w:pPr>
            <w:r>
              <w:rPr>
                <w:rFonts w:cs="Arial"/>
                <w:b/>
                <w:bCs/>
                <w:noProof/>
              </w:rPr>
              <w:t>Bescheid vom:</w:t>
            </w:r>
            <w:r w:rsidR="0039342C">
              <w:t xml:space="preserve"> </w:t>
            </w:r>
            <w:r w:rsidR="00AA2C70">
              <w:object w:dxaOrig="225" w:dyaOrig="225">
                <v:shape id="_x0000_i1049" type="#_x0000_t75" style="width:243.7pt;height:18.3pt" o:ole="">
                  <v:imagedata r:id="rId18" o:title=""/>
                </v:shape>
                <w:control r:id="rId19" w:name="Bescheiddatum" w:shapeid="_x0000_i1049"/>
              </w:object>
            </w:r>
          </w:p>
        </w:tc>
        <w:tc>
          <w:tcPr>
            <w:tcW w:w="4895" w:type="dxa"/>
          </w:tcPr>
          <w:p w:rsidR="003A066A" w:rsidRDefault="00735862" w:rsidP="0039342C">
            <w:pPr>
              <w:pStyle w:val="BadArolsen"/>
              <w:widowControl w:val="0"/>
              <w:spacing w:before="60" w:after="60"/>
              <w:rPr>
                <w:rFonts w:cs="Arial"/>
                <w:b/>
                <w:bCs/>
              </w:rPr>
            </w:pPr>
            <w:r>
              <w:rPr>
                <w:rFonts w:cs="Arial"/>
                <w:b/>
                <w:bCs/>
              </w:rPr>
              <w:t>Az.:</w:t>
            </w:r>
            <w:r w:rsidR="0039342C">
              <w:rPr>
                <w:rFonts w:cs="Arial"/>
                <w:b/>
                <w:bCs/>
              </w:rPr>
              <w:t xml:space="preserve"> </w:t>
            </w:r>
            <w:r w:rsidR="00AA2C70">
              <w:rPr>
                <w:rFonts w:cs="Arial"/>
                <w:b/>
                <w:bCs/>
              </w:rPr>
              <w:object w:dxaOrig="225" w:dyaOrig="225">
                <v:shape id="_x0000_i1051" type="#_x0000_t75" style="width:237.6pt;height:18.3pt" o:ole="">
                  <v:imagedata r:id="rId20" o:title=""/>
                </v:shape>
                <w:control r:id="rId21" w:name="Aktenzeichen" w:shapeid="_x0000_i1051"/>
              </w:object>
            </w:r>
          </w:p>
        </w:tc>
      </w:tr>
    </w:tbl>
    <w:p w:rsidR="00BB33D1" w:rsidRDefault="00BB33D1" w:rsidP="00C43BC0">
      <w:pPr>
        <w:spacing w:line="240" w:lineRule="auto"/>
        <w:jc w:val="both"/>
        <w:rPr>
          <w:rFonts w:eastAsiaTheme="minorHAnsi" w:cs="Arial"/>
          <w:b/>
          <w:bCs/>
          <w:sz w:val="20"/>
          <w:lang w:eastAsia="en-US"/>
        </w:rPr>
      </w:pPr>
    </w:p>
    <w:p w:rsidR="001678CC" w:rsidRDefault="001678CC" w:rsidP="00C43BC0">
      <w:pPr>
        <w:spacing w:line="240" w:lineRule="auto"/>
        <w:jc w:val="both"/>
        <w:rPr>
          <w:rFonts w:eastAsiaTheme="minorHAnsi" w:cs="Arial"/>
          <w:b/>
          <w:bCs/>
          <w:sz w:val="20"/>
          <w:lang w:eastAsia="en-US"/>
        </w:rPr>
      </w:pPr>
    </w:p>
    <w:p w:rsidR="00BB33D1" w:rsidRPr="00B0264D" w:rsidRDefault="00BB33D1" w:rsidP="00C43BC0">
      <w:pPr>
        <w:spacing w:line="240" w:lineRule="auto"/>
        <w:jc w:val="both"/>
        <w:rPr>
          <w:rFonts w:eastAsiaTheme="minorHAnsi" w:cs="Arial"/>
          <w:b/>
          <w:bCs/>
          <w:sz w:val="24"/>
          <w:lang w:eastAsia="en-US"/>
        </w:rPr>
      </w:pPr>
      <w:r w:rsidRPr="00B0264D">
        <w:rPr>
          <w:rFonts w:eastAsiaTheme="minorHAnsi" w:cs="Arial"/>
          <w:b/>
          <w:bCs/>
          <w:sz w:val="24"/>
          <w:lang w:eastAsia="en-US"/>
        </w:rPr>
        <w:t>- zur Umsatzsteuer (Mehrwertsteuer); zum Vorsteuerabzug</w:t>
      </w:r>
    </w:p>
    <w:p w:rsidR="00BB33D1" w:rsidRPr="00BB33D1" w:rsidRDefault="00BB33D1" w:rsidP="00C43BC0">
      <w:pPr>
        <w:spacing w:line="240" w:lineRule="auto"/>
        <w:jc w:val="both"/>
        <w:rPr>
          <w:rFonts w:cs="Arial"/>
        </w:rPr>
      </w:pPr>
    </w:p>
    <w:p w:rsidR="00BB33D1" w:rsidRDefault="00BB33D1" w:rsidP="00BB33D1">
      <w:pPr>
        <w:autoSpaceDE w:val="0"/>
        <w:autoSpaceDN w:val="0"/>
        <w:adjustRightInd w:val="0"/>
        <w:spacing w:line="240" w:lineRule="auto"/>
        <w:jc w:val="both"/>
        <w:rPr>
          <w:rFonts w:eastAsiaTheme="minorHAnsi" w:cs="Arial"/>
          <w:szCs w:val="21"/>
          <w:lang w:eastAsia="en-US"/>
        </w:rPr>
      </w:pPr>
      <w:r w:rsidRPr="00BB33D1">
        <w:rPr>
          <w:rFonts w:eastAsiaTheme="minorHAnsi" w:cs="Arial"/>
          <w:szCs w:val="21"/>
          <w:lang w:eastAsia="en-US"/>
        </w:rPr>
        <w:t>In den</w:t>
      </w:r>
      <w:r w:rsidR="00775A2A">
        <w:rPr>
          <w:rFonts w:eastAsiaTheme="minorHAnsi" w:cs="Arial"/>
          <w:szCs w:val="21"/>
          <w:lang w:eastAsia="en-US"/>
        </w:rPr>
        <w:t xml:space="preserve"> </w:t>
      </w:r>
      <w:r w:rsidR="00AE21FA">
        <w:rPr>
          <w:rFonts w:cs="Arial"/>
        </w:rPr>
        <w:fldChar w:fldCharType="begin">
          <w:ffData>
            <w:name w:val=""/>
            <w:enabled/>
            <w:calcOnExit w:val="0"/>
            <w:ddList>
              <w:listEntry w:val="Kostenanschlägen"/>
              <w:listEntry w:val="Abrechnungen"/>
            </w:ddList>
          </w:ffData>
        </w:fldChar>
      </w:r>
      <w:r w:rsidR="00AE21FA">
        <w:rPr>
          <w:rFonts w:cs="Arial"/>
        </w:rPr>
        <w:instrText xml:space="preserve"> FORMDROPDOWN </w:instrText>
      </w:r>
      <w:r w:rsidR="00D817B8">
        <w:rPr>
          <w:rFonts w:cs="Arial"/>
        </w:rPr>
      </w:r>
      <w:r w:rsidR="00D817B8">
        <w:rPr>
          <w:rFonts w:cs="Arial"/>
        </w:rPr>
        <w:fldChar w:fldCharType="separate"/>
      </w:r>
      <w:r w:rsidR="00AE21FA">
        <w:rPr>
          <w:rFonts w:cs="Arial"/>
        </w:rPr>
        <w:fldChar w:fldCharType="end"/>
      </w:r>
      <w:r w:rsidR="00AE21FA">
        <w:rPr>
          <w:rFonts w:cs="Arial"/>
        </w:rPr>
        <w:t xml:space="preserve"> </w:t>
      </w:r>
      <w:r w:rsidRPr="00BB33D1">
        <w:rPr>
          <w:rFonts w:eastAsiaTheme="minorHAnsi" w:cs="Arial"/>
          <w:szCs w:val="21"/>
          <w:lang w:eastAsia="en-US"/>
        </w:rPr>
        <w:t>für die o.g. Maßnahme ist die Umsatzsteuer (Mehrwertsteuer)</w:t>
      </w:r>
      <w:r w:rsidR="00C05E1B">
        <w:rPr>
          <w:rFonts w:eastAsiaTheme="minorHAnsi" w:cs="Arial"/>
          <w:szCs w:val="21"/>
          <w:lang w:eastAsia="en-US"/>
        </w:rPr>
        <w:t xml:space="preserve"> </w:t>
      </w:r>
      <w:r w:rsidRPr="00BB33D1">
        <w:rPr>
          <w:rFonts w:eastAsiaTheme="minorHAnsi" w:cs="Arial"/>
          <w:szCs w:val="21"/>
          <w:lang w:eastAsia="en-US"/>
        </w:rPr>
        <w:t>enthalten (Bruttoveranschlagung) bzw. deutlich ausgewiesen.</w:t>
      </w:r>
    </w:p>
    <w:p w:rsidR="00B0264D" w:rsidRPr="00BB33D1" w:rsidRDefault="00B0264D" w:rsidP="00BB33D1">
      <w:pPr>
        <w:autoSpaceDE w:val="0"/>
        <w:autoSpaceDN w:val="0"/>
        <w:adjustRightInd w:val="0"/>
        <w:spacing w:line="240" w:lineRule="auto"/>
        <w:jc w:val="both"/>
        <w:rPr>
          <w:rFonts w:eastAsiaTheme="minorHAnsi" w:cs="Arial"/>
          <w:szCs w:val="21"/>
          <w:lang w:eastAsia="en-US"/>
        </w:rPr>
      </w:pPr>
    </w:p>
    <w:p w:rsidR="00BB33D1" w:rsidRPr="006242A0" w:rsidRDefault="006242A0" w:rsidP="00BB33D1">
      <w:pPr>
        <w:autoSpaceDE w:val="0"/>
        <w:autoSpaceDN w:val="0"/>
        <w:adjustRightInd w:val="0"/>
        <w:spacing w:line="240" w:lineRule="auto"/>
        <w:jc w:val="both"/>
        <w:rPr>
          <w:rFonts w:cs="Arial"/>
        </w:rPr>
      </w:pPr>
      <w:r>
        <w:rPr>
          <w:rFonts w:cs="Arial"/>
        </w:rPr>
        <w:fldChar w:fldCharType="begin">
          <w:ffData>
            <w:name w:val=""/>
            <w:enabled/>
            <w:calcOnExit w:val="0"/>
            <w:ddList>
              <w:listEntry w:val="Ich bestätige"/>
              <w:listEntry w:val="Wir bestätigen"/>
            </w:ddList>
          </w:ffData>
        </w:fldChar>
      </w:r>
      <w:r>
        <w:rPr>
          <w:rFonts w:cs="Arial"/>
        </w:rPr>
        <w:instrText xml:space="preserve"> FORMDROPDOWN </w:instrText>
      </w:r>
      <w:r w:rsidR="00D817B8">
        <w:rPr>
          <w:rFonts w:cs="Arial"/>
        </w:rPr>
      </w:r>
      <w:r w:rsidR="00D817B8">
        <w:rPr>
          <w:rFonts w:cs="Arial"/>
        </w:rPr>
        <w:fldChar w:fldCharType="separate"/>
      </w:r>
      <w:r>
        <w:rPr>
          <w:rFonts w:cs="Arial"/>
        </w:rPr>
        <w:fldChar w:fldCharType="end"/>
      </w:r>
      <w:r w:rsidR="00AE21FA">
        <w:rPr>
          <w:rFonts w:cs="Arial"/>
        </w:rPr>
        <w:t xml:space="preserve"> </w:t>
      </w:r>
      <w:r w:rsidR="00BB33D1" w:rsidRPr="00BB33D1">
        <w:rPr>
          <w:rFonts w:eastAsiaTheme="minorHAnsi" w:cs="Arial"/>
          <w:szCs w:val="21"/>
          <w:lang w:eastAsia="en-US"/>
        </w:rPr>
        <w:t>hiermit, dass</w:t>
      </w:r>
      <w:r w:rsidR="00AE21FA">
        <w:rPr>
          <w:rFonts w:eastAsiaTheme="minorHAnsi" w:cs="Arial"/>
          <w:szCs w:val="21"/>
          <w:lang w:eastAsia="en-US"/>
        </w:rPr>
        <w:t xml:space="preserve"> </w:t>
      </w:r>
      <w:r>
        <w:rPr>
          <w:rFonts w:cs="Arial"/>
        </w:rPr>
        <w:fldChar w:fldCharType="begin">
          <w:ffData>
            <w:name w:val=""/>
            <w:enabled/>
            <w:calcOnExit w:val="0"/>
            <w:ddList>
              <w:listEntry w:val="ich "/>
              <w:listEntry w:val="wir"/>
            </w:ddList>
          </w:ffData>
        </w:fldChar>
      </w:r>
      <w:r>
        <w:rPr>
          <w:rFonts w:cs="Arial"/>
        </w:rPr>
        <w:instrText xml:space="preserve"> FORMDROPDOWN </w:instrText>
      </w:r>
      <w:r w:rsidR="00D817B8">
        <w:rPr>
          <w:rFonts w:cs="Arial"/>
        </w:rPr>
      </w:r>
      <w:r w:rsidR="00D817B8">
        <w:rPr>
          <w:rFonts w:cs="Arial"/>
        </w:rPr>
        <w:fldChar w:fldCharType="separate"/>
      </w:r>
      <w:r>
        <w:rPr>
          <w:rFonts w:cs="Arial"/>
        </w:rPr>
        <w:fldChar w:fldCharType="end"/>
      </w:r>
      <w:r w:rsidR="00AE21FA">
        <w:rPr>
          <w:rFonts w:cs="Arial"/>
        </w:rPr>
        <w:t xml:space="preserve"> </w:t>
      </w:r>
      <w:r w:rsidR="00C05E1B">
        <w:rPr>
          <w:rFonts w:eastAsiaTheme="minorHAnsi" w:cs="Arial"/>
          <w:szCs w:val="21"/>
          <w:lang w:eastAsia="en-US"/>
        </w:rPr>
        <w:t>zum Vorsteuerabzug nach § 15 US</w:t>
      </w:r>
      <w:r w:rsidR="00BB33D1" w:rsidRPr="00BB33D1">
        <w:rPr>
          <w:rFonts w:eastAsiaTheme="minorHAnsi" w:cs="Arial"/>
          <w:szCs w:val="21"/>
          <w:lang w:eastAsia="en-US"/>
        </w:rPr>
        <w:t>tG</w:t>
      </w:r>
      <w:r>
        <w:rPr>
          <w:rFonts w:eastAsiaTheme="minorHAnsi" w:cs="Arial"/>
          <w:szCs w:val="21"/>
          <w:lang w:eastAsia="en-US"/>
        </w:rPr>
        <w:t xml:space="preserve"> </w:t>
      </w:r>
      <w:r w:rsidR="00B0264D">
        <w:rPr>
          <w:rFonts w:cs="Arial"/>
        </w:rPr>
        <w:fldChar w:fldCharType="begin">
          <w:ffData>
            <w:name w:val=""/>
            <w:enabled/>
            <w:calcOnExit w:val="0"/>
            <w:ddList>
              <w:listEntry w:val="für die o.g. Maßnahme"/>
              <w:listEntry w:val="allgemein"/>
            </w:ddList>
          </w:ffData>
        </w:fldChar>
      </w:r>
      <w:r w:rsidR="00B0264D">
        <w:rPr>
          <w:rFonts w:cs="Arial"/>
        </w:rPr>
        <w:instrText xml:space="preserve"> FORMDROPDOWN </w:instrText>
      </w:r>
      <w:r w:rsidR="00D817B8">
        <w:rPr>
          <w:rFonts w:cs="Arial"/>
        </w:rPr>
      </w:r>
      <w:r w:rsidR="00D817B8">
        <w:rPr>
          <w:rFonts w:cs="Arial"/>
        </w:rPr>
        <w:fldChar w:fldCharType="separate"/>
      </w:r>
      <w:r w:rsidR="00B0264D">
        <w:rPr>
          <w:rFonts w:cs="Arial"/>
        </w:rPr>
        <w:fldChar w:fldCharType="end"/>
      </w:r>
      <w:r>
        <w:rPr>
          <w:rFonts w:cs="Arial"/>
        </w:rPr>
        <w:t xml:space="preserve"> </w:t>
      </w:r>
      <w:r w:rsidR="003A22ED">
        <w:rPr>
          <w:rFonts w:cs="Arial"/>
        </w:rPr>
        <w:fldChar w:fldCharType="begin">
          <w:ffData>
            <w:name w:val=""/>
            <w:enabled/>
            <w:calcOnExit w:val="0"/>
            <w:ddList>
              <w:listEntry w:val="berechtigt bin."/>
              <w:listEntry w:val="berechtigt sind."/>
              <w:listEntry w:val="nicht berechtigt bin."/>
              <w:listEntry w:val="nicht berechtigt sind."/>
            </w:ddList>
          </w:ffData>
        </w:fldChar>
      </w:r>
      <w:r w:rsidR="003A22ED">
        <w:rPr>
          <w:rFonts w:cs="Arial"/>
        </w:rPr>
        <w:instrText xml:space="preserve"> FORMDROPDOWN </w:instrText>
      </w:r>
      <w:r w:rsidR="00D817B8">
        <w:rPr>
          <w:rFonts w:cs="Arial"/>
        </w:rPr>
      </w:r>
      <w:r w:rsidR="00D817B8">
        <w:rPr>
          <w:rFonts w:cs="Arial"/>
        </w:rPr>
        <w:fldChar w:fldCharType="separate"/>
      </w:r>
      <w:r w:rsidR="003A22ED">
        <w:rPr>
          <w:rFonts w:cs="Arial"/>
        </w:rPr>
        <w:fldChar w:fldCharType="end"/>
      </w:r>
      <w:r w:rsidR="00B0264D">
        <w:rPr>
          <w:rFonts w:cs="Arial"/>
        </w:rPr>
        <w:t xml:space="preserve"> </w:t>
      </w:r>
      <w:r w:rsidR="00BB33D1" w:rsidRPr="00BB33D1">
        <w:rPr>
          <w:rFonts w:eastAsiaTheme="minorHAnsi" w:cs="Arial"/>
          <w:szCs w:val="21"/>
          <w:lang w:eastAsia="en-US"/>
        </w:rPr>
        <w:t>Der Umsatzsteuerbetrag (Mehrwertsteuerbetrag) ist sichtbar abgesetzt.</w:t>
      </w:r>
    </w:p>
    <w:p w:rsidR="00BB33D1" w:rsidRDefault="00BB33D1" w:rsidP="00BB33D1">
      <w:pPr>
        <w:tabs>
          <w:tab w:val="left" w:pos="1736"/>
        </w:tabs>
        <w:jc w:val="both"/>
        <w:rPr>
          <w:rFonts w:ascii="Helvetica" w:eastAsiaTheme="minorHAnsi" w:hAnsi="Helvetica" w:cs="Helvetica"/>
          <w:sz w:val="21"/>
          <w:szCs w:val="21"/>
          <w:lang w:eastAsia="en-US"/>
        </w:rPr>
      </w:pPr>
    </w:p>
    <w:p w:rsidR="00BB33D1" w:rsidRDefault="00BB33D1" w:rsidP="00BB33D1">
      <w:pPr>
        <w:tabs>
          <w:tab w:val="left" w:pos="1736"/>
        </w:tabs>
        <w:jc w:val="both"/>
        <w:rPr>
          <w:rFonts w:ascii="Helvetica" w:eastAsiaTheme="minorHAnsi" w:hAnsi="Helvetica" w:cs="Helvetica"/>
          <w:sz w:val="21"/>
          <w:szCs w:val="21"/>
          <w:lang w:eastAsia="en-US"/>
        </w:rPr>
      </w:pPr>
    </w:p>
    <w:p w:rsidR="00BB33D1" w:rsidRPr="00B0264D" w:rsidRDefault="00BB33D1" w:rsidP="00BB33D1">
      <w:pPr>
        <w:tabs>
          <w:tab w:val="left" w:pos="1736"/>
        </w:tabs>
        <w:rPr>
          <w:rFonts w:cs="Arial"/>
          <w:b/>
          <w:sz w:val="24"/>
        </w:rPr>
      </w:pPr>
      <w:r w:rsidRPr="00B0264D">
        <w:rPr>
          <w:rFonts w:cs="Arial"/>
          <w:b/>
          <w:sz w:val="24"/>
        </w:rPr>
        <w:t xml:space="preserve">- zum Subventionsgesetz </w:t>
      </w:r>
    </w:p>
    <w:p w:rsidR="006A4FFD" w:rsidRDefault="00BB33D1" w:rsidP="001678CC">
      <w:pPr>
        <w:spacing w:line="240" w:lineRule="auto"/>
        <w:jc w:val="both"/>
        <w:rPr>
          <w:rFonts w:cs="Arial"/>
        </w:rPr>
      </w:pPr>
      <w:r>
        <w:rPr>
          <w:rFonts w:cs="Arial"/>
          <w:b/>
        </w:rPr>
        <w:br/>
      </w:r>
      <w:r w:rsidR="000E2ED4">
        <w:rPr>
          <w:rFonts w:cs="Arial"/>
        </w:rPr>
        <w:fldChar w:fldCharType="begin">
          <w:ffData>
            <w:name w:val="Dropdown1"/>
            <w:enabled/>
            <w:calcOnExit w:val="0"/>
            <w:ddList>
              <w:listEntry w:val="Mir"/>
              <w:listEntry w:val="Uns"/>
            </w:ddList>
          </w:ffData>
        </w:fldChar>
      </w:r>
      <w:bookmarkStart w:id="1" w:name="Dropdown1"/>
      <w:r w:rsidR="000E2ED4">
        <w:rPr>
          <w:rFonts w:cs="Arial"/>
        </w:rPr>
        <w:instrText xml:space="preserve"> FORMDROPDOWN </w:instrText>
      </w:r>
      <w:r w:rsidR="00D817B8">
        <w:rPr>
          <w:rFonts w:cs="Arial"/>
        </w:rPr>
      </w:r>
      <w:r w:rsidR="00D817B8">
        <w:rPr>
          <w:rFonts w:cs="Arial"/>
        </w:rPr>
        <w:fldChar w:fldCharType="separate"/>
      </w:r>
      <w:r w:rsidR="000E2ED4">
        <w:rPr>
          <w:rFonts w:cs="Arial"/>
        </w:rPr>
        <w:fldChar w:fldCharType="end"/>
      </w:r>
      <w:bookmarkEnd w:id="1"/>
      <w:r w:rsidR="000E2ED4">
        <w:rPr>
          <w:rFonts w:cs="Arial"/>
        </w:rPr>
        <w:t xml:space="preserve"> </w:t>
      </w:r>
      <w:r w:rsidRPr="00BB33D1">
        <w:rPr>
          <w:rFonts w:cs="Arial"/>
        </w:rPr>
        <w:t>ist bekannt, dass die in diesem Antrag anzugebenden Tatsachen subventionserheblich im Sinne des § 264 des Strafgesetzbuches sind.</w:t>
      </w:r>
      <w:r w:rsidR="000E2ED4" w:rsidRPr="000E2ED4">
        <w:rPr>
          <w:rFonts w:cs="Arial"/>
        </w:rPr>
        <w:t xml:space="preserve"> </w:t>
      </w:r>
      <w:r w:rsidR="000E2ED4">
        <w:rPr>
          <w:rFonts w:cs="Arial"/>
        </w:rPr>
        <w:fldChar w:fldCharType="begin">
          <w:ffData>
            <w:name w:val=""/>
            <w:enabled/>
            <w:calcOnExit w:val="0"/>
            <w:ddList>
              <w:listEntry w:val="Mir"/>
              <w:listEntry w:val="Uns"/>
            </w:ddList>
          </w:ffData>
        </w:fldChar>
      </w:r>
      <w:r w:rsidR="000E2ED4">
        <w:rPr>
          <w:rFonts w:cs="Arial"/>
        </w:rPr>
        <w:instrText xml:space="preserve"> FORMDROPDOWN </w:instrText>
      </w:r>
      <w:r w:rsidR="00D817B8">
        <w:rPr>
          <w:rFonts w:cs="Arial"/>
        </w:rPr>
      </w:r>
      <w:r w:rsidR="00D817B8">
        <w:rPr>
          <w:rFonts w:cs="Arial"/>
        </w:rPr>
        <w:fldChar w:fldCharType="separate"/>
      </w:r>
      <w:r w:rsidR="000E2ED4">
        <w:rPr>
          <w:rFonts w:cs="Arial"/>
        </w:rPr>
        <w:fldChar w:fldCharType="end"/>
      </w:r>
      <w:r w:rsidR="000E2ED4">
        <w:rPr>
          <w:rFonts w:cs="Arial"/>
        </w:rPr>
        <w:t xml:space="preserve"> </w:t>
      </w:r>
      <w:r w:rsidRPr="00BB33D1">
        <w:rPr>
          <w:rFonts w:cs="Arial"/>
        </w:rPr>
        <w:t xml:space="preserve">ist weiterhin § 4 des Subventionsgesetzes vom 29.07.1976 (BGBl. I, S. 2037) in Verbindung mit dem Hessischen Subventionsgesetz vom 18.05.1977 (GVBl. I, S. 199) bekannt, wonach insbesondere Scheingeschäfte und Scheinhandlungen für die Bewilligung, Gewährung, Rückforderung und Weitergewährung oder das Belassen einer Subvention oder eines Subventionsvorteils unerheblich sind. </w:t>
      </w:r>
      <w:r w:rsidR="000E2ED4">
        <w:rPr>
          <w:rFonts w:cs="Arial"/>
        </w:rPr>
        <w:br/>
      </w:r>
    </w:p>
    <w:p w:rsidR="00051E61" w:rsidRPr="00BB33D1" w:rsidRDefault="00BB33D1" w:rsidP="001678CC">
      <w:pPr>
        <w:spacing w:line="240" w:lineRule="auto"/>
        <w:jc w:val="both"/>
        <w:rPr>
          <w:rFonts w:cs="Arial"/>
          <w:sz w:val="20"/>
        </w:rPr>
      </w:pPr>
      <w:r w:rsidRPr="00BB33D1">
        <w:rPr>
          <w:rFonts w:cs="Arial"/>
        </w:rPr>
        <w:t xml:space="preserve">Insbesondere </w:t>
      </w:r>
      <w:r w:rsidR="000E2ED4">
        <w:rPr>
          <w:rFonts w:cs="Arial"/>
        </w:rPr>
        <w:fldChar w:fldCharType="begin">
          <w:ffData>
            <w:name w:val=""/>
            <w:enabled/>
            <w:calcOnExit w:val="0"/>
            <w:ddList>
              <w:listEntry w:val="werde ich"/>
              <w:listEntry w:val="werden wir"/>
            </w:ddList>
          </w:ffData>
        </w:fldChar>
      </w:r>
      <w:r w:rsidR="000E2ED4">
        <w:rPr>
          <w:rFonts w:cs="Arial"/>
        </w:rPr>
        <w:instrText xml:space="preserve"> FORMDROPDOWN </w:instrText>
      </w:r>
      <w:r w:rsidR="00D817B8">
        <w:rPr>
          <w:rFonts w:cs="Arial"/>
        </w:rPr>
      </w:r>
      <w:r w:rsidR="00D817B8">
        <w:rPr>
          <w:rFonts w:cs="Arial"/>
        </w:rPr>
        <w:fldChar w:fldCharType="separate"/>
      </w:r>
      <w:r w:rsidR="000E2ED4">
        <w:rPr>
          <w:rFonts w:cs="Arial"/>
        </w:rPr>
        <w:fldChar w:fldCharType="end"/>
      </w:r>
      <w:r w:rsidR="000E2ED4">
        <w:rPr>
          <w:rFonts w:cs="Arial"/>
        </w:rPr>
        <w:t xml:space="preserve"> </w:t>
      </w:r>
      <w:r w:rsidRPr="00BB33D1">
        <w:rPr>
          <w:rFonts w:cs="Arial"/>
        </w:rPr>
        <w:t>jede Abweichung von den in § 3 Subventionsgesetz erwähnten Angaben unverzüglich der die Bewilligung erteilenden Behörde oder Stelle mitteilen.</w:t>
      </w:r>
    </w:p>
    <w:p w:rsidR="00BB33D1" w:rsidRDefault="00BB33D1" w:rsidP="00BB33D1">
      <w:pPr>
        <w:tabs>
          <w:tab w:val="left" w:pos="1736"/>
        </w:tabs>
        <w:rPr>
          <w:rFonts w:cs="Arial"/>
        </w:rPr>
      </w:pPr>
    </w:p>
    <w:p w:rsidR="00BB33D1" w:rsidRDefault="00BB33D1" w:rsidP="00BB33D1">
      <w:pPr>
        <w:tabs>
          <w:tab w:val="left" w:pos="1736"/>
        </w:tabs>
        <w:rPr>
          <w:rFonts w:cs="Arial"/>
        </w:rPr>
      </w:pPr>
    </w:p>
    <w:p w:rsidR="00BB33D1" w:rsidRDefault="00BB33D1" w:rsidP="00BB33D1">
      <w:pPr>
        <w:tabs>
          <w:tab w:val="left" w:pos="1736"/>
        </w:tabs>
        <w:rPr>
          <w:rFonts w:cs="Arial"/>
        </w:rPr>
      </w:pPr>
    </w:p>
    <w:p w:rsidR="00BB33D1" w:rsidRDefault="00BB33D1" w:rsidP="00BB33D1">
      <w:pPr>
        <w:tabs>
          <w:tab w:val="left" w:pos="1736"/>
        </w:tabs>
        <w:rPr>
          <w:rFonts w:cs="Arial"/>
        </w:rPr>
      </w:pPr>
    </w:p>
    <w:p w:rsidR="00BB33D1" w:rsidRDefault="00BB33D1" w:rsidP="00BB33D1">
      <w:pPr>
        <w:tabs>
          <w:tab w:val="left" w:pos="1736"/>
        </w:tabs>
        <w:rPr>
          <w:rFonts w:cs="Arial"/>
        </w:rPr>
      </w:pPr>
    </w:p>
    <w:p w:rsidR="00BB33D1" w:rsidRDefault="00BB33D1" w:rsidP="00BB33D1">
      <w:pPr>
        <w:tabs>
          <w:tab w:val="left" w:pos="1736"/>
        </w:tabs>
        <w:rPr>
          <w:rFonts w:cs="Arial"/>
          <w:b/>
        </w:rPr>
      </w:pPr>
      <w:r w:rsidRPr="00B0264D">
        <w:rPr>
          <w:rFonts w:cs="Arial"/>
          <w:b/>
          <w:sz w:val="24"/>
        </w:rPr>
        <w:t>- zur Anzeigepflicht</w:t>
      </w:r>
      <w:r w:rsidR="00130C19">
        <w:rPr>
          <w:rFonts w:cs="Arial"/>
          <w:b/>
          <w:sz w:val="24"/>
        </w:rPr>
        <w:t>*</w:t>
      </w:r>
      <w:r w:rsidR="00B0264D" w:rsidRPr="00B0264D">
        <w:rPr>
          <w:rFonts w:cs="Arial"/>
          <w:b/>
          <w:sz w:val="24"/>
        </w:rPr>
        <w:t xml:space="preserve"> </w:t>
      </w:r>
    </w:p>
    <w:p w:rsidR="00BB33D1" w:rsidRPr="00BB33D1" w:rsidRDefault="00BB33D1" w:rsidP="001678CC">
      <w:pPr>
        <w:spacing w:line="240" w:lineRule="auto"/>
        <w:jc w:val="both"/>
        <w:rPr>
          <w:rFonts w:cs="Arial"/>
          <w:b/>
        </w:rPr>
      </w:pPr>
    </w:p>
    <w:p w:rsidR="00130C19" w:rsidRDefault="00130C19" w:rsidP="00BB33D1">
      <w:pPr>
        <w:tabs>
          <w:tab w:val="left" w:pos="1736"/>
        </w:tabs>
        <w:jc w:val="both"/>
        <w:rPr>
          <w:rFonts w:cs="Arial"/>
        </w:rPr>
      </w:pPr>
      <w:r>
        <w:rPr>
          <w:rFonts w:cs="Arial"/>
        </w:rPr>
        <w:t xml:space="preserve">Als Träger des o.g. Bauvorhabens </w:t>
      </w:r>
      <w:r w:rsidR="00951993">
        <w:rPr>
          <w:rFonts w:cs="Arial"/>
        </w:rPr>
        <w:fldChar w:fldCharType="begin">
          <w:ffData>
            <w:name w:val=""/>
            <w:enabled/>
            <w:calcOnExit w:val="0"/>
            <w:ddList>
              <w:listEntry w:val="verpflichte ich mich"/>
              <w:listEntry w:val="verpflichten wir uns "/>
            </w:ddList>
          </w:ffData>
        </w:fldChar>
      </w:r>
      <w:r w:rsidR="00951993">
        <w:rPr>
          <w:rFonts w:cs="Arial"/>
        </w:rPr>
        <w:instrText xml:space="preserve"> FORMDROPDOWN </w:instrText>
      </w:r>
      <w:r w:rsidR="00951993">
        <w:rPr>
          <w:rFonts w:cs="Arial"/>
        </w:rPr>
      </w:r>
      <w:r w:rsidR="00951993">
        <w:rPr>
          <w:rFonts w:cs="Arial"/>
        </w:rPr>
        <w:fldChar w:fldCharType="end"/>
      </w:r>
      <w:r w:rsidR="00F00669">
        <w:rPr>
          <w:rFonts w:cs="Arial"/>
        </w:rPr>
        <w:t>, innerhalb</w:t>
      </w:r>
      <w:r>
        <w:rPr>
          <w:rFonts w:cs="Arial"/>
        </w:rPr>
        <w:t xml:space="preserve"> von 10 J</w:t>
      </w:r>
      <w:r w:rsidR="00F00669">
        <w:rPr>
          <w:rFonts w:cs="Arial"/>
        </w:rPr>
        <w:t xml:space="preserve">ahren nach Fertigstellung der öffentlich geförderten Baumaßnahme </w:t>
      </w:r>
      <w:r>
        <w:rPr>
          <w:rFonts w:cs="Arial"/>
        </w:rPr>
        <w:t xml:space="preserve">jede Veräußerung, Verpachtung, Vermietung oder Zweckentfremdung der Bewilligungsbehörde anzuzeigen und deren Weisung Folge zu leisten. </w:t>
      </w:r>
    </w:p>
    <w:p w:rsidR="00F00669" w:rsidRDefault="00F00669" w:rsidP="00BB33D1">
      <w:pPr>
        <w:tabs>
          <w:tab w:val="left" w:pos="1736"/>
        </w:tabs>
        <w:jc w:val="both"/>
        <w:rPr>
          <w:rFonts w:cs="Arial"/>
        </w:rPr>
      </w:pPr>
    </w:p>
    <w:p w:rsidR="000E2ED4" w:rsidRDefault="000E2ED4" w:rsidP="00BB33D1">
      <w:pPr>
        <w:tabs>
          <w:tab w:val="left" w:pos="1736"/>
        </w:tabs>
        <w:jc w:val="both"/>
        <w:rPr>
          <w:rFonts w:cs="Arial"/>
        </w:rPr>
      </w:pPr>
      <w:r>
        <w:rPr>
          <w:rFonts w:cs="Arial"/>
        </w:rPr>
        <w:fldChar w:fldCharType="begin">
          <w:ffData>
            <w:name w:val=""/>
            <w:enabled/>
            <w:calcOnExit w:val="0"/>
            <w:ddList>
              <w:listEntry w:val="Mir"/>
              <w:listEntry w:val="Uns"/>
            </w:ddList>
          </w:ffData>
        </w:fldChar>
      </w:r>
      <w:r>
        <w:rPr>
          <w:rFonts w:cs="Arial"/>
        </w:rPr>
        <w:instrText xml:space="preserve"> FORMDROPDOWN </w:instrText>
      </w:r>
      <w:r w:rsidR="00D817B8">
        <w:rPr>
          <w:rFonts w:cs="Arial"/>
        </w:rPr>
      </w:r>
      <w:r w:rsidR="00D817B8">
        <w:rPr>
          <w:rFonts w:cs="Arial"/>
        </w:rPr>
        <w:fldChar w:fldCharType="separate"/>
      </w:r>
      <w:r>
        <w:rPr>
          <w:rFonts w:cs="Arial"/>
        </w:rPr>
        <w:fldChar w:fldCharType="end"/>
      </w:r>
      <w:r>
        <w:rPr>
          <w:rFonts w:cs="Arial"/>
        </w:rPr>
        <w:t xml:space="preserve"> </w:t>
      </w:r>
      <w:r w:rsidR="00BB33D1" w:rsidRPr="00BB33D1">
        <w:rPr>
          <w:rFonts w:cs="Arial"/>
        </w:rPr>
        <w:t xml:space="preserve">ist bekannt, dass der Förderbetrag zurückzuzahlen ist, wenn Eisenbahnverkehrsleistungen nicht oder für weniger als 10 Jahre durchgeführt </w:t>
      </w:r>
      <w:r w:rsidR="00775A2A">
        <w:rPr>
          <w:rFonts w:cs="Arial"/>
        </w:rPr>
        <w:t xml:space="preserve">werden </w:t>
      </w:r>
      <w:r w:rsidR="00BB33D1" w:rsidRPr="00BB33D1">
        <w:rPr>
          <w:rFonts w:cs="Arial"/>
        </w:rPr>
        <w:t xml:space="preserve">und in diesen 10 Jahren das im Förderbescheid genannte Aufkommen unterschritten </w:t>
      </w:r>
      <w:r w:rsidR="00775A2A">
        <w:rPr>
          <w:rFonts w:cs="Arial"/>
        </w:rPr>
        <w:t>wird</w:t>
      </w:r>
      <w:r w:rsidR="00BB33D1" w:rsidRPr="00BB33D1">
        <w:rPr>
          <w:rFonts w:cs="Arial"/>
        </w:rPr>
        <w:t>.</w:t>
      </w:r>
      <w:r w:rsidR="00130C19">
        <w:rPr>
          <w:rFonts w:cs="Arial"/>
        </w:rPr>
        <w:t xml:space="preserve"> Der Beginn der Durchführung von Eisenbahnverkehrsleistungen mit jährlichen Angaben zum Aufkommen, insbesondere die Beendigung der Eisenbahnverkehrsleistungen </w:t>
      </w:r>
      <w:r w:rsidR="00F00669">
        <w:rPr>
          <w:rFonts w:cs="Arial"/>
        </w:rPr>
        <w:t>ist</w:t>
      </w:r>
      <w:r w:rsidR="00130C19">
        <w:rPr>
          <w:rFonts w:cs="Arial"/>
        </w:rPr>
        <w:t xml:space="preserve"> der Bewilligungsbehörde an</w:t>
      </w:r>
      <w:r w:rsidR="00F00669">
        <w:rPr>
          <w:rFonts w:cs="Arial"/>
        </w:rPr>
        <w:t>zuzeigen</w:t>
      </w:r>
      <w:r w:rsidR="00130C19">
        <w:rPr>
          <w:rFonts w:cs="Arial"/>
        </w:rPr>
        <w:t xml:space="preserve">. </w:t>
      </w:r>
    </w:p>
    <w:p w:rsidR="00BB33D1" w:rsidRDefault="00BB33D1" w:rsidP="00BB33D1">
      <w:pPr>
        <w:tabs>
          <w:tab w:val="left" w:pos="1736"/>
        </w:tabs>
        <w:jc w:val="both"/>
        <w:rPr>
          <w:rFonts w:cs="Arial"/>
        </w:rPr>
      </w:pPr>
    </w:p>
    <w:p w:rsidR="00130C19" w:rsidRDefault="00130C19" w:rsidP="00BB33D1">
      <w:pPr>
        <w:tabs>
          <w:tab w:val="left" w:pos="1736"/>
        </w:tabs>
        <w:jc w:val="both"/>
        <w:rPr>
          <w:rFonts w:cs="Arial"/>
        </w:rPr>
      </w:pPr>
    </w:p>
    <w:p w:rsidR="00130C19" w:rsidRPr="00951993" w:rsidRDefault="00130C19" w:rsidP="00BB33D1">
      <w:pPr>
        <w:tabs>
          <w:tab w:val="left" w:pos="1736"/>
        </w:tabs>
        <w:jc w:val="both"/>
        <w:rPr>
          <w:rFonts w:cs="Arial"/>
          <w:sz w:val="18"/>
        </w:rPr>
      </w:pPr>
      <w:r w:rsidRPr="00951993">
        <w:rPr>
          <w:rFonts w:cs="Arial"/>
          <w:sz w:val="18"/>
        </w:rPr>
        <w:t>*Gilt nur für Infrastrukturmaßnahmen gemäß Teil II Rili SGV vom 18.06.2018</w:t>
      </w:r>
    </w:p>
    <w:p w:rsidR="00130C19" w:rsidRDefault="00130C19" w:rsidP="00BB33D1">
      <w:pPr>
        <w:tabs>
          <w:tab w:val="left" w:pos="1736"/>
        </w:tabs>
        <w:jc w:val="both"/>
        <w:rPr>
          <w:rFonts w:cs="Arial"/>
        </w:rPr>
      </w:pPr>
    </w:p>
    <w:p w:rsidR="00130C19" w:rsidRPr="00BB33D1" w:rsidRDefault="00130C19" w:rsidP="00BB33D1">
      <w:pPr>
        <w:tabs>
          <w:tab w:val="left" w:pos="1736"/>
        </w:tabs>
        <w:jc w:val="both"/>
        <w:rPr>
          <w:rFonts w:cs="Arial"/>
        </w:rPr>
      </w:pPr>
    </w:p>
    <w:p w:rsidR="00CF0BFC" w:rsidRDefault="00CF0BFC" w:rsidP="00CF0BFC">
      <w:pPr>
        <w:keepNext/>
        <w:keepLines/>
        <w:widowControl w:val="0"/>
        <w:jc w:val="center"/>
        <w:rPr>
          <w:rFonts w:cs="Arial"/>
        </w:rPr>
      </w:pPr>
      <w:r>
        <w:rPr>
          <w:rFonts w:cs="Arial"/>
        </w:rPr>
        <w:t xml:space="preserve">            </w:t>
      </w:r>
    </w:p>
    <w:p w:rsidR="00CF0BFC" w:rsidRDefault="00CF0BFC" w:rsidP="00CF0BFC">
      <w:pPr>
        <w:keepNext/>
        <w:keepLines/>
        <w:widowControl w:val="0"/>
        <w:jc w:val="center"/>
        <w:rPr>
          <w:rFonts w:cs="Arial"/>
        </w:rPr>
      </w:pPr>
    </w:p>
    <w:p w:rsidR="00CF0BFC" w:rsidRDefault="00CF0BFC" w:rsidP="00CF0BFC">
      <w:pPr>
        <w:keepNext/>
        <w:keepLines/>
        <w:widowControl w:val="0"/>
        <w:jc w:val="center"/>
        <w:rPr>
          <w:rFonts w:cs="Arial"/>
        </w:rPr>
      </w:pPr>
    </w:p>
    <w:p w:rsidR="004F725D" w:rsidRDefault="004F725D" w:rsidP="00CF0BFC">
      <w:pPr>
        <w:keepNext/>
        <w:keepLines/>
        <w:widowControl w:val="0"/>
        <w:jc w:val="center"/>
        <w:rPr>
          <w:rFonts w:cs="Arial"/>
        </w:rPr>
      </w:pPr>
    </w:p>
    <w:p w:rsidR="004F725D" w:rsidRDefault="004F725D" w:rsidP="00CF0BFC">
      <w:pPr>
        <w:keepNext/>
        <w:keepLines/>
        <w:widowControl w:val="0"/>
        <w:jc w:val="center"/>
        <w:rPr>
          <w:rFonts w:cs="Arial"/>
        </w:rPr>
      </w:pPr>
    </w:p>
    <w:p w:rsidR="004F725D" w:rsidRDefault="004F725D" w:rsidP="00CF0BFC">
      <w:pPr>
        <w:keepNext/>
        <w:keepLines/>
        <w:widowControl w:val="0"/>
        <w:jc w:val="center"/>
        <w:rPr>
          <w:rFonts w:cs="Arial"/>
        </w:rPr>
      </w:pPr>
    </w:p>
    <w:p w:rsidR="004F725D" w:rsidRDefault="004F725D" w:rsidP="00CF0BFC">
      <w:pPr>
        <w:keepNext/>
        <w:keepLines/>
        <w:widowControl w:val="0"/>
        <w:jc w:val="center"/>
        <w:rPr>
          <w:rFonts w:cs="Arial"/>
        </w:rPr>
      </w:pPr>
    </w:p>
    <w:p w:rsidR="004F725D" w:rsidRDefault="004F725D" w:rsidP="00CF0BFC">
      <w:pPr>
        <w:keepNext/>
        <w:keepLines/>
        <w:widowControl w:val="0"/>
        <w:jc w:val="center"/>
        <w:rPr>
          <w:rFonts w:cs="Arial"/>
        </w:rPr>
      </w:pPr>
    </w:p>
    <w:p w:rsidR="004F725D" w:rsidRDefault="004F725D" w:rsidP="00CF0BFC">
      <w:pPr>
        <w:keepNext/>
        <w:keepLines/>
        <w:widowControl w:val="0"/>
        <w:jc w:val="center"/>
        <w:rPr>
          <w:rFonts w:cs="Arial"/>
        </w:rPr>
      </w:pPr>
    </w:p>
    <w:p w:rsidR="004F725D" w:rsidRDefault="004F725D" w:rsidP="00CF0BFC">
      <w:pPr>
        <w:keepNext/>
        <w:keepLines/>
        <w:widowControl w:val="0"/>
        <w:jc w:val="center"/>
        <w:rPr>
          <w:rFonts w:cs="Arial"/>
        </w:rPr>
      </w:pPr>
    </w:p>
    <w:p w:rsidR="00D766B5" w:rsidRDefault="00051E61" w:rsidP="00CF0BFC">
      <w:pPr>
        <w:keepNext/>
        <w:keepLines/>
        <w:widowControl w:val="0"/>
        <w:jc w:val="center"/>
        <w:rPr>
          <w:rFonts w:cs="Arial"/>
        </w:rPr>
      </w:pPr>
      <w:r>
        <w:rPr>
          <w:rFonts w:cs="Arial"/>
        </w:rPr>
        <w:t xml:space="preserve">                                  </w:t>
      </w:r>
      <w:r w:rsidR="00735862">
        <w:rPr>
          <w:rFonts w:cs="Arial"/>
        </w:rPr>
        <w:t>_____</w:t>
      </w:r>
      <w:r w:rsidR="00D766B5">
        <w:rPr>
          <w:rFonts w:cs="Arial"/>
        </w:rPr>
        <w:t>____________________________________________________</w:t>
      </w:r>
    </w:p>
    <w:p w:rsidR="00D766B5" w:rsidRPr="00A76A38" w:rsidRDefault="00735862" w:rsidP="00D766B5">
      <w:pPr>
        <w:keepNext/>
        <w:keepLines/>
        <w:widowControl w:val="0"/>
        <w:jc w:val="center"/>
        <w:rPr>
          <w:rFonts w:cs="Arial"/>
          <w:i/>
          <w:sz w:val="18"/>
        </w:rPr>
      </w:pPr>
      <w:r>
        <w:rPr>
          <w:rFonts w:cs="Arial"/>
          <w:sz w:val="18"/>
        </w:rPr>
        <w:tab/>
      </w:r>
      <w:r>
        <w:rPr>
          <w:rFonts w:cs="Arial"/>
          <w:sz w:val="18"/>
        </w:rPr>
        <w:tab/>
      </w:r>
      <w:r w:rsidRPr="00A76A38">
        <w:rPr>
          <w:rFonts w:cs="Arial"/>
          <w:i/>
          <w:sz w:val="18"/>
        </w:rPr>
        <w:tab/>
      </w:r>
      <w:r w:rsidR="00F34DE2" w:rsidRPr="00A76A38">
        <w:rPr>
          <w:rFonts w:cs="Arial"/>
          <w:i/>
          <w:sz w:val="18"/>
        </w:rPr>
        <w:t xml:space="preserve">(Stempel) und </w:t>
      </w:r>
      <w:r w:rsidR="003E1101" w:rsidRPr="00A76A38">
        <w:rPr>
          <w:rFonts w:cs="Arial"/>
          <w:i/>
          <w:sz w:val="18"/>
        </w:rPr>
        <w:t>rechtsverbindliche Unterschrift(en)</w:t>
      </w:r>
      <w:r w:rsidR="00D766B5" w:rsidRPr="00A76A38">
        <w:rPr>
          <w:rFonts w:cs="Arial"/>
          <w:i/>
          <w:sz w:val="18"/>
        </w:rPr>
        <w:t xml:space="preserve"> des/der Zuwendungsempfängers/in</w:t>
      </w:r>
    </w:p>
    <w:p w:rsidR="00D766B5" w:rsidRDefault="00D766B5" w:rsidP="00D766B5">
      <w:pPr>
        <w:pStyle w:val="Kopfzeile"/>
        <w:keepNext/>
        <w:keepLines/>
        <w:widowControl w:val="0"/>
        <w:tabs>
          <w:tab w:val="clear" w:pos="4536"/>
          <w:tab w:val="clear" w:pos="9072"/>
        </w:tabs>
        <w:rPr>
          <w:rFonts w:cs="Arial"/>
        </w:rPr>
      </w:pPr>
    </w:p>
    <w:p w:rsidR="00D766B5" w:rsidRDefault="00D766B5" w:rsidP="00D766B5">
      <w:pPr>
        <w:pStyle w:val="Kopfzeile"/>
        <w:keepNext/>
        <w:keepLines/>
        <w:widowControl w:val="0"/>
        <w:tabs>
          <w:tab w:val="clear" w:pos="4536"/>
          <w:tab w:val="clear" w:pos="9072"/>
        </w:tabs>
        <w:rPr>
          <w:rFonts w:cs="Arial"/>
        </w:rPr>
      </w:pPr>
    </w:p>
    <w:p w:rsidR="00C05115" w:rsidRDefault="00C05115" w:rsidP="00D766B5">
      <w:pPr>
        <w:pStyle w:val="Kopfzeile"/>
        <w:keepNext/>
        <w:keepLines/>
        <w:widowControl w:val="0"/>
        <w:tabs>
          <w:tab w:val="clear" w:pos="4536"/>
          <w:tab w:val="clear" w:pos="9072"/>
        </w:tabs>
        <w:rPr>
          <w:rFonts w:cs="Arial"/>
        </w:rPr>
      </w:pPr>
    </w:p>
    <w:p w:rsidR="00B746D9" w:rsidRDefault="00EE7968" w:rsidP="00EE7968">
      <w:pPr>
        <w:tabs>
          <w:tab w:val="left" w:pos="4010"/>
        </w:tabs>
      </w:pPr>
      <w:r>
        <w:tab/>
      </w:r>
    </w:p>
    <w:p w:rsidR="005769AA" w:rsidRDefault="005769AA"/>
    <w:sectPr w:rsidR="005769AA" w:rsidSect="00C05115">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FA" w:rsidRDefault="00AE21FA" w:rsidP="00C05115">
      <w:pPr>
        <w:spacing w:line="240" w:lineRule="auto"/>
      </w:pPr>
      <w:r>
        <w:separator/>
      </w:r>
    </w:p>
  </w:endnote>
  <w:endnote w:type="continuationSeparator" w:id="0">
    <w:p w:rsidR="00AE21FA" w:rsidRDefault="00AE21FA" w:rsidP="00C05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7" w:rsidRDefault="00720D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56560"/>
      <w:docPartObj>
        <w:docPartGallery w:val="Page Numbers (Bottom of Page)"/>
        <w:docPartUnique/>
      </w:docPartObj>
    </w:sdtPr>
    <w:sdtEndPr/>
    <w:sdtContent>
      <w:sdt>
        <w:sdtPr>
          <w:id w:val="-1769616900"/>
          <w:docPartObj>
            <w:docPartGallery w:val="Page Numbers (Top of Page)"/>
            <w:docPartUnique/>
          </w:docPartObj>
        </w:sdtPr>
        <w:sdtEndPr/>
        <w:sdtContent>
          <w:p w:rsidR="00AE21FA" w:rsidRPr="00EE7968" w:rsidRDefault="00AE21FA" w:rsidP="00EE7968">
            <w:pPr>
              <w:pStyle w:val="Fuzeile"/>
              <w:jc w:val="right"/>
              <w:rPr>
                <w:b/>
                <w:bCs/>
                <w:sz w:val="24"/>
                <w:szCs w:val="24"/>
              </w:rPr>
            </w:pPr>
            <w:r>
              <w:rPr>
                <w:b/>
                <w:bCs/>
                <w:sz w:val="24"/>
                <w:szCs w:val="24"/>
              </w:rPr>
              <w:fldChar w:fldCharType="begin"/>
            </w:r>
            <w:r>
              <w:rPr>
                <w:b/>
                <w:bCs/>
              </w:rPr>
              <w:instrText>PAGE</w:instrText>
            </w:r>
            <w:r>
              <w:rPr>
                <w:b/>
                <w:bCs/>
                <w:sz w:val="24"/>
                <w:szCs w:val="24"/>
              </w:rPr>
              <w:fldChar w:fldCharType="separate"/>
            </w:r>
            <w:r w:rsidR="00D817B8">
              <w:rPr>
                <w:b/>
                <w:bCs/>
              </w:rPr>
              <w:t>1</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D817B8">
              <w:rPr>
                <w:b/>
                <w:bCs/>
              </w:rPr>
              <w:t>2</w:t>
            </w:r>
            <w:r>
              <w:rPr>
                <w:b/>
                <w:bCs/>
                <w:sz w:val="24"/>
                <w:szCs w:val="24"/>
              </w:rPr>
              <w:fldChar w:fldCharType="end"/>
            </w:r>
          </w:p>
        </w:sdtContent>
      </w:sdt>
    </w:sdtContent>
  </w:sdt>
  <w:p w:rsidR="00AE21FA" w:rsidRPr="00EE7968" w:rsidRDefault="00AE21FA">
    <w:pPr>
      <w:pStyle w:val="Fuzeile"/>
      <w:rPr>
        <w:rFonts w:cs="Arial"/>
        <w:i/>
        <w:iCs/>
        <w:sz w:val="18"/>
        <w:szCs w:val="18"/>
      </w:rPr>
    </w:pPr>
    <w:r w:rsidRPr="005769AA">
      <w:rPr>
        <w:rFonts w:cs="Arial"/>
        <w:i/>
        <w:iCs/>
        <w:sz w:val="18"/>
        <w:szCs w:val="18"/>
      </w:rPr>
      <w:t xml:space="preserve">Verkehrsinfrastrukturförderung </w:t>
    </w:r>
    <w:r>
      <w:rPr>
        <w:rFonts w:cs="Arial"/>
        <w:i/>
        <w:iCs/>
        <w:sz w:val="18"/>
        <w:szCs w:val="18"/>
      </w:rPr>
      <w:t xml:space="preserve">- Schienenverkehr </w:t>
    </w:r>
    <w:r>
      <w:rPr>
        <w:rFonts w:cs="Arial"/>
        <w:i/>
        <w:iCs/>
        <w:sz w:val="18"/>
        <w:szCs w:val="18"/>
      </w:rPr>
      <w:tab/>
    </w:r>
    <w:r w:rsidR="00720D47">
      <w:rPr>
        <w:rFonts w:cs="Arial"/>
        <w:i/>
        <w:iCs/>
        <w:sz w:val="18"/>
        <w:szCs w:val="18"/>
      </w:rPr>
      <w:tab/>
    </w:r>
    <w:r w:rsidRPr="00EE7968">
      <w:rPr>
        <w:sz w:val="18"/>
        <w:szCs w:val="18"/>
      </w:rPr>
      <w:t>Version V.01</w:t>
    </w:r>
    <w:r>
      <w:rPr>
        <w:sz w:val="18"/>
        <w:szCs w:val="18"/>
      </w:rPr>
      <w:t xml:space="preserve"> </w:t>
    </w:r>
    <w:r w:rsidRPr="00EE7968">
      <w:rPr>
        <w:sz w:val="18"/>
        <w:szCs w:val="18"/>
      </w:rPr>
      <w:t>/</w:t>
    </w:r>
    <w:r>
      <w:rPr>
        <w:sz w:val="18"/>
        <w:szCs w:val="18"/>
      </w:rPr>
      <w:t xml:space="preserve"> 21</w:t>
    </w:r>
    <w:r w:rsidRPr="00EE7968">
      <w:rPr>
        <w:sz w:val="18"/>
        <w:szCs w:val="18"/>
      </w:rPr>
      <w:t>.08.2020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7" w:rsidRDefault="00720D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FA" w:rsidRDefault="00AE21FA" w:rsidP="00C05115">
      <w:pPr>
        <w:spacing w:line="240" w:lineRule="auto"/>
      </w:pPr>
      <w:r>
        <w:separator/>
      </w:r>
    </w:p>
  </w:footnote>
  <w:footnote w:type="continuationSeparator" w:id="0">
    <w:p w:rsidR="00AE21FA" w:rsidRDefault="00AE21FA" w:rsidP="00C051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7" w:rsidRDefault="00720D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FA" w:rsidRPr="00CE0D34" w:rsidRDefault="00AE21FA">
    <w:pPr>
      <w:pStyle w:val="Kopfzeile"/>
      <w:rPr>
        <w:b/>
      </w:rPr>
    </w:pPr>
    <w:r>
      <w:rPr>
        <w:b/>
      </w:rPr>
      <w:tab/>
      <w:t xml:space="preserve">                                                              </w:t>
    </w:r>
    <w:r w:rsidR="00720D47">
      <w:rPr>
        <w:b/>
      </w:rPr>
      <w:t xml:space="preserve">     A</w:t>
    </w:r>
    <w:r>
      <w:rPr>
        <w:b/>
      </w:rPr>
      <w:t>nlage SGV 3.3a Erklärungen</w:t>
    </w:r>
    <w:r w:rsidR="00720D47">
      <w:rPr>
        <w:b/>
      </w:rPr>
      <w:t xml:space="preserve"> für Unternehmen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7" w:rsidRDefault="00720D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FFE"/>
    <w:multiLevelType w:val="hybridMultilevel"/>
    <w:tmpl w:val="20825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167E74"/>
    <w:multiLevelType w:val="hybridMultilevel"/>
    <w:tmpl w:val="BC62A002"/>
    <w:lvl w:ilvl="0" w:tplc="E76012C6">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documentProtection w:edit="forms" w:enforcement="1" w:cryptProviderType="rsaAES" w:cryptAlgorithmClass="hash" w:cryptAlgorithmType="typeAny" w:cryptAlgorithmSid="14" w:cryptSpinCount="100000" w:hash="tWuJ5TJ5JCm4+n9pJ3gGInRhzIaZjGTh4Tm+HSHZOXsDbUE9MV6rJdEM34h7rHMJgvQjWtG4PcB3NLPvGX1VAQ==" w:salt="Tv+zAG/TnPCWReTtz9qeJ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16"/>
    <w:rsid w:val="00000D29"/>
    <w:rsid w:val="0000404C"/>
    <w:rsid w:val="00004064"/>
    <w:rsid w:val="00007594"/>
    <w:rsid w:val="0001171D"/>
    <w:rsid w:val="00011DC2"/>
    <w:rsid w:val="0001654F"/>
    <w:rsid w:val="000165F7"/>
    <w:rsid w:val="00016B5B"/>
    <w:rsid w:val="000171CE"/>
    <w:rsid w:val="00022B45"/>
    <w:rsid w:val="0002343F"/>
    <w:rsid w:val="00025872"/>
    <w:rsid w:val="000305E9"/>
    <w:rsid w:val="00037D92"/>
    <w:rsid w:val="000475E1"/>
    <w:rsid w:val="0005150D"/>
    <w:rsid w:val="00051E61"/>
    <w:rsid w:val="00056ABA"/>
    <w:rsid w:val="00057250"/>
    <w:rsid w:val="00065DE8"/>
    <w:rsid w:val="00070C7B"/>
    <w:rsid w:val="000730C0"/>
    <w:rsid w:val="00074B8C"/>
    <w:rsid w:val="000769D5"/>
    <w:rsid w:val="00082639"/>
    <w:rsid w:val="00082D9B"/>
    <w:rsid w:val="00083A4F"/>
    <w:rsid w:val="0008798B"/>
    <w:rsid w:val="000A346F"/>
    <w:rsid w:val="000A57B1"/>
    <w:rsid w:val="000A5C6A"/>
    <w:rsid w:val="000A6983"/>
    <w:rsid w:val="000A7516"/>
    <w:rsid w:val="000B61C9"/>
    <w:rsid w:val="000C01DA"/>
    <w:rsid w:val="000C1D15"/>
    <w:rsid w:val="000C211D"/>
    <w:rsid w:val="000C435B"/>
    <w:rsid w:val="000C63E8"/>
    <w:rsid w:val="000D084C"/>
    <w:rsid w:val="000D0C44"/>
    <w:rsid w:val="000D21F6"/>
    <w:rsid w:val="000E2ED4"/>
    <w:rsid w:val="000E2EE1"/>
    <w:rsid w:val="000E3DDE"/>
    <w:rsid w:val="000E4D06"/>
    <w:rsid w:val="000E4FFA"/>
    <w:rsid w:val="000E7667"/>
    <w:rsid w:val="000F1644"/>
    <w:rsid w:val="000F3DAE"/>
    <w:rsid w:val="000F5CEF"/>
    <w:rsid w:val="000F7F4B"/>
    <w:rsid w:val="00110790"/>
    <w:rsid w:val="00121BAE"/>
    <w:rsid w:val="00130C19"/>
    <w:rsid w:val="0013196C"/>
    <w:rsid w:val="00132B39"/>
    <w:rsid w:val="00155407"/>
    <w:rsid w:val="00165B05"/>
    <w:rsid w:val="001678CC"/>
    <w:rsid w:val="00175C3D"/>
    <w:rsid w:val="001946FB"/>
    <w:rsid w:val="00197618"/>
    <w:rsid w:val="001A7876"/>
    <w:rsid w:val="001B03A5"/>
    <w:rsid w:val="001C4BF7"/>
    <w:rsid w:val="001D4D23"/>
    <w:rsid w:val="001E258B"/>
    <w:rsid w:val="001F435A"/>
    <w:rsid w:val="001F4CC3"/>
    <w:rsid w:val="001F57F0"/>
    <w:rsid w:val="001F6587"/>
    <w:rsid w:val="002125CB"/>
    <w:rsid w:val="002128F2"/>
    <w:rsid w:val="00213048"/>
    <w:rsid w:val="00223C1A"/>
    <w:rsid w:val="00231D24"/>
    <w:rsid w:val="0023349C"/>
    <w:rsid w:val="00233685"/>
    <w:rsid w:val="00252436"/>
    <w:rsid w:val="00256C58"/>
    <w:rsid w:val="00257642"/>
    <w:rsid w:val="00270721"/>
    <w:rsid w:val="00273699"/>
    <w:rsid w:val="00276AC2"/>
    <w:rsid w:val="00281610"/>
    <w:rsid w:val="00285F7F"/>
    <w:rsid w:val="002910D9"/>
    <w:rsid w:val="00296429"/>
    <w:rsid w:val="002A0354"/>
    <w:rsid w:val="002A503F"/>
    <w:rsid w:val="002A7F50"/>
    <w:rsid w:val="002B13AF"/>
    <w:rsid w:val="002B4978"/>
    <w:rsid w:val="002B56D9"/>
    <w:rsid w:val="002C32CA"/>
    <w:rsid w:val="002D2D07"/>
    <w:rsid w:val="002D5D10"/>
    <w:rsid w:val="002E55CF"/>
    <w:rsid w:val="002F3B9F"/>
    <w:rsid w:val="002F7FAC"/>
    <w:rsid w:val="00301393"/>
    <w:rsid w:val="00301FDB"/>
    <w:rsid w:val="00303638"/>
    <w:rsid w:val="0030656B"/>
    <w:rsid w:val="00317B2F"/>
    <w:rsid w:val="0032186E"/>
    <w:rsid w:val="003245E2"/>
    <w:rsid w:val="003272B2"/>
    <w:rsid w:val="003314AD"/>
    <w:rsid w:val="0033245B"/>
    <w:rsid w:val="003327E3"/>
    <w:rsid w:val="003347DC"/>
    <w:rsid w:val="0033488D"/>
    <w:rsid w:val="00334A0A"/>
    <w:rsid w:val="00334C8A"/>
    <w:rsid w:val="00335909"/>
    <w:rsid w:val="003442B4"/>
    <w:rsid w:val="00356775"/>
    <w:rsid w:val="00361D46"/>
    <w:rsid w:val="00361FD2"/>
    <w:rsid w:val="003702EF"/>
    <w:rsid w:val="00370B8A"/>
    <w:rsid w:val="003741F0"/>
    <w:rsid w:val="003757C6"/>
    <w:rsid w:val="00386092"/>
    <w:rsid w:val="003875D9"/>
    <w:rsid w:val="0039342C"/>
    <w:rsid w:val="00393BF4"/>
    <w:rsid w:val="0039460B"/>
    <w:rsid w:val="00394A3C"/>
    <w:rsid w:val="00397B65"/>
    <w:rsid w:val="003A066A"/>
    <w:rsid w:val="003A22ED"/>
    <w:rsid w:val="003A6911"/>
    <w:rsid w:val="003B76FE"/>
    <w:rsid w:val="003D3D1A"/>
    <w:rsid w:val="003D4A3F"/>
    <w:rsid w:val="003E0863"/>
    <w:rsid w:val="003E1101"/>
    <w:rsid w:val="003E13BB"/>
    <w:rsid w:val="003E7212"/>
    <w:rsid w:val="003F1AB9"/>
    <w:rsid w:val="003F4F2E"/>
    <w:rsid w:val="003F51E7"/>
    <w:rsid w:val="003F7C39"/>
    <w:rsid w:val="004017D0"/>
    <w:rsid w:val="004035D9"/>
    <w:rsid w:val="00421E58"/>
    <w:rsid w:val="004253DC"/>
    <w:rsid w:val="00425E5B"/>
    <w:rsid w:val="004268EA"/>
    <w:rsid w:val="00430ECD"/>
    <w:rsid w:val="00431476"/>
    <w:rsid w:val="004377E1"/>
    <w:rsid w:val="00441F66"/>
    <w:rsid w:val="00441FED"/>
    <w:rsid w:val="00443604"/>
    <w:rsid w:val="00466F94"/>
    <w:rsid w:val="00467F75"/>
    <w:rsid w:val="0047083D"/>
    <w:rsid w:val="00473626"/>
    <w:rsid w:val="0047413B"/>
    <w:rsid w:val="00475AF0"/>
    <w:rsid w:val="00486974"/>
    <w:rsid w:val="00486F1D"/>
    <w:rsid w:val="00487D67"/>
    <w:rsid w:val="00496106"/>
    <w:rsid w:val="00496B89"/>
    <w:rsid w:val="004A0370"/>
    <w:rsid w:val="004A4253"/>
    <w:rsid w:val="004B38AC"/>
    <w:rsid w:val="004B38C3"/>
    <w:rsid w:val="004B6C45"/>
    <w:rsid w:val="004C2CBE"/>
    <w:rsid w:val="004C437B"/>
    <w:rsid w:val="004C57DF"/>
    <w:rsid w:val="004C79D4"/>
    <w:rsid w:val="004D167B"/>
    <w:rsid w:val="004D1A7A"/>
    <w:rsid w:val="004D6D25"/>
    <w:rsid w:val="004E04C1"/>
    <w:rsid w:val="004E12A2"/>
    <w:rsid w:val="004E3535"/>
    <w:rsid w:val="004E5920"/>
    <w:rsid w:val="004E5F9F"/>
    <w:rsid w:val="004F0781"/>
    <w:rsid w:val="004F224E"/>
    <w:rsid w:val="004F725D"/>
    <w:rsid w:val="004F7419"/>
    <w:rsid w:val="004F7592"/>
    <w:rsid w:val="00512B05"/>
    <w:rsid w:val="00516538"/>
    <w:rsid w:val="005201BC"/>
    <w:rsid w:val="00520C4F"/>
    <w:rsid w:val="00522A33"/>
    <w:rsid w:val="00527273"/>
    <w:rsid w:val="005300F3"/>
    <w:rsid w:val="005411C5"/>
    <w:rsid w:val="0054609F"/>
    <w:rsid w:val="00552554"/>
    <w:rsid w:val="005529B9"/>
    <w:rsid w:val="00553C35"/>
    <w:rsid w:val="00555BF7"/>
    <w:rsid w:val="00572241"/>
    <w:rsid w:val="00572ED1"/>
    <w:rsid w:val="005769AA"/>
    <w:rsid w:val="005944A4"/>
    <w:rsid w:val="005A15A0"/>
    <w:rsid w:val="005A5DBC"/>
    <w:rsid w:val="005B2B17"/>
    <w:rsid w:val="005B309F"/>
    <w:rsid w:val="005B79E3"/>
    <w:rsid w:val="005C002A"/>
    <w:rsid w:val="005C290F"/>
    <w:rsid w:val="005C5582"/>
    <w:rsid w:val="005C66CA"/>
    <w:rsid w:val="005D1D03"/>
    <w:rsid w:val="005D628E"/>
    <w:rsid w:val="005E26C7"/>
    <w:rsid w:val="005F04C7"/>
    <w:rsid w:val="005F2EF7"/>
    <w:rsid w:val="00600DF5"/>
    <w:rsid w:val="00603C4B"/>
    <w:rsid w:val="00604FEE"/>
    <w:rsid w:val="00606A84"/>
    <w:rsid w:val="00620C97"/>
    <w:rsid w:val="00621DD2"/>
    <w:rsid w:val="006242A0"/>
    <w:rsid w:val="00624310"/>
    <w:rsid w:val="00626450"/>
    <w:rsid w:val="00630123"/>
    <w:rsid w:val="00632DF5"/>
    <w:rsid w:val="00636076"/>
    <w:rsid w:val="00653EED"/>
    <w:rsid w:val="00657E14"/>
    <w:rsid w:val="00661634"/>
    <w:rsid w:val="006625D1"/>
    <w:rsid w:val="006659AC"/>
    <w:rsid w:val="00665DDB"/>
    <w:rsid w:val="0067060F"/>
    <w:rsid w:val="0067251D"/>
    <w:rsid w:val="006907F7"/>
    <w:rsid w:val="00691DB1"/>
    <w:rsid w:val="006A15F3"/>
    <w:rsid w:val="006A391D"/>
    <w:rsid w:val="006A4FFD"/>
    <w:rsid w:val="006A6168"/>
    <w:rsid w:val="006A6346"/>
    <w:rsid w:val="006A6EF1"/>
    <w:rsid w:val="006B37DB"/>
    <w:rsid w:val="006C1D7B"/>
    <w:rsid w:val="006C2521"/>
    <w:rsid w:val="006C31D5"/>
    <w:rsid w:val="006C5DC3"/>
    <w:rsid w:val="006C63C2"/>
    <w:rsid w:val="006C7A6B"/>
    <w:rsid w:val="006D2E82"/>
    <w:rsid w:val="006D6889"/>
    <w:rsid w:val="006E007D"/>
    <w:rsid w:val="006E0C9A"/>
    <w:rsid w:val="006E0DC5"/>
    <w:rsid w:val="006E1C59"/>
    <w:rsid w:val="006E34A5"/>
    <w:rsid w:val="006E6C02"/>
    <w:rsid w:val="006E73D1"/>
    <w:rsid w:val="006F7037"/>
    <w:rsid w:val="007006EF"/>
    <w:rsid w:val="00703EFC"/>
    <w:rsid w:val="00704388"/>
    <w:rsid w:val="00706B5C"/>
    <w:rsid w:val="00714C23"/>
    <w:rsid w:val="0071766F"/>
    <w:rsid w:val="00720D47"/>
    <w:rsid w:val="00723757"/>
    <w:rsid w:val="007258E1"/>
    <w:rsid w:val="00725D66"/>
    <w:rsid w:val="00731AB8"/>
    <w:rsid w:val="00734585"/>
    <w:rsid w:val="00735862"/>
    <w:rsid w:val="00736665"/>
    <w:rsid w:val="00740FA2"/>
    <w:rsid w:val="0075088D"/>
    <w:rsid w:val="007548B5"/>
    <w:rsid w:val="00754A4F"/>
    <w:rsid w:val="00766EEF"/>
    <w:rsid w:val="00771210"/>
    <w:rsid w:val="00772A36"/>
    <w:rsid w:val="00774A40"/>
    <w:rsid w:val="00775A2A"/>
    <w:rsid w:val="007866D5"/>
    <w:rsid w:val="00793659"/>
    <w:rsid w:val="00793E5F"/>
    <w:rsid w:val="007965E1"/>
    <w:rsid w:val="007A322B"/>
    <w:rsid w:val="007A551C"/>
    <w:rsid w:val="007A5B2C"/>
    <w:rsid w:val="007A6BA7"/>
    <w:rsid w:val="007B4B69"/>
    <w:rsid w:val="007C5B3D"/>
    <w:rsid w:val="007D6F73"/>
    <w:rsid w:val="007E0752"/>
    <w:rsid w:val="007E1A26"/>
    <w:rsid w:val="007E4856"/>
    <w:rsid w:val="007E681E"/>
    <w:rsid w:val="00800841"/>
    <w:rsid w:val="0080490B"/>
    <w:rsid w:val="00812E47"/>
    <w:rsid w:val="00813302"/>
    <w:rsid w:val="00813390"/>
    <w:rsid w:val="00814486"/>
    <w:rsid w:val="00814AED"/>
    <w:rsid w:val="0082232E"/>
    <w:rsid w:val="00823541"/>
    <w:rsid w:val="00823B3F"/>
    <w:rsid w:val="0083471D"/>
    <w:rsid w:val="00847ABD"/>
    <w:rsid w:val="00851E09"/>
    <w:rsid w:val="00853924"/>
    <w:rsid w:val="0087750D"/>
    <w:rsid w:val="00883944"/>
    <w:rsid w:val="00883D64"/>
    <w:rsid w:val="00886A94"/>
    <w:rsid w:val="00890206"/>
    <w:rsid w:val="00892207"/>
    <w:rsid w:val="008A161E"/>
    <w:rsid w:val="008A7F79"/>
    <w:rsid w:val="008B449A"/>
    <w:rsid w:val="008B4A20"/>
    <w:rsid w:val="008B739E"/>
    <w:rsid w:val="008D3800"/>
    <w:rsid w:val="008D5D6F"/>
    <w:rsid w:val="008F5FBA"/>
    <w:rsid w:val="008F6B56"/>
    <w:rsid w:val="008F760C"/>
    <w:rsid w:val="0090177E"/>
    <w:rsid w:val="00902424"/>
    <w:rsid w:val="00905B59"/>
    <w:rsid w:val="009061CE"/>
    <w:rsid w:val="00907832"/>
    <w:rsid w:val="00915665"/>
    <w:rsid w:val="0091708C"/>
    <w:rsid w:val="00927CE5"/>
    <w:rsid w:val="00930B45"/>
    <w:rsid w:val="00931D5A"/>
    <w:rsid w:val="0094674E"/>
    <w:rsid w:val="00951993"/>
    <w:rsid w:val="0095503E"/>
    <w:rsid w:val="00957D99"/>
    <w:rsid w:val="0096111B"/>
    <w:rsid w:val="009724E5"/>
    <w:rsid w:val="00974564"/>
    <w:rsid w:val="00974734"/>
    <w:rsid w:val="009809C5"/>
    <w:rsid w:val="00984DEC"/>
    <w:rsid w:val="00987B27"/>
    <w:rsid w:val="00990DFA"/>
    <w:rsid w:val="009951FB"/>
    <w:rsid w:val="009961E3"/>
    <w:rsid w:val="009A230D"/>
    <w:rsid w:val="009B2510"/>
    <w:rsid w:val="009B3163"/>
    <w:rsid w:val="009B4FD5"/>
    <w:rsid w:val="009D2D2E"/>
    <w:rsid w:val="009D310E"/>
    <w:rsid w:val="009E05D9"/>
    <w:rsid w:val="009E2FEC"/>
    <w:rsid w:val="009E669B"/>
    <w:rsid w:val="009E66F2"/>
    <w:rsid w:val="009F465E"/>
    <w:rsid w:val="00A205CA"/>
    <w:rsid w:val="00A22CB6"/>
    <w:rsid w:val="00A24563"/>
    <w:rsid w:val="00A24BBF"/>
    <w:rsid w:val="00A25F75"/>
    <w:rsid w:val="00A303C8"/>
    <w:rsid w:val="00A311F7"/>
    <w:rsid w:val="00A43317"/>
    <w:rsid w:val="00A43848"/>
    <w:rsid w:val="00A44AA5"/>
    <w:rsid w:val="00A5090A"/>
    <w:rsid w:val="00A5168E"/>
    <w:rsid w:val="00A57C8A"/>
    <w:rsid w:val="00A617BC"/>
    <w:rsid w:val="00A61F90"/>
    <w:rsid w:val="00A648B9"/>
    <w:rsid w:val="00A6595B"/>
    <w:rsid w:val="00A72860"/>
    <w:rsid w:val="00A74B00"/>
    <w:rsid w:val="00A76A38"/>
    <w:rsid w:val="00A779A6"/>
    <w:rsid w:val="00A80EB8"/>
    <w:rsid w:val="00A80EBB"/>
    <w:rsid w:val="00A82A89"/>
    <w:rsid w:val="00A85CC2"/>
    <w:rsid w:val="00A8780A"/>
    <w:rsid w:val="00A9240C"/>
    <w:rsid w:val="00A93DC8"/>
    <w:rsid w:val="00A9420D"/>
    <w:rsid w:val="00A94ABF"/>
    <w:rsid w:val="00AA0366"/>
    <w:rsid w:val="00AA0402"/>
    <w:rsid w:val="00AA14B9"/>
    <w:rsid w:val="00AA2B97"/>
    <w:rsid w:val="00AA2C70"/>
    <w:rsid w:val="00AA5DCF"/>
    <w:rsid w:val="00AA6806"/>
    <w:rsid w:val="00AA7369"/>
    <w:rsid w:val="00AA7D76"/>
    <w:rsid w:val="00AB40BC"/>
    <w:rsid w:val="00AB78A5"/>
    <w:rsid w:val="00AC3AFA"/>
    <w:rsid w:val="00AD0480"/>
    <w:rsid w:val="00AD0B0F"/>
    <w:rsid w:val="00AD1F68"/>
    <w:rsid w:val="00AD36C3"/>
    <w:rsid w:val="00AD66F2"/>
    <w:rsid w:val="00AE21FA"/>
    <w:rsid w:val="00AE4A67"/>
    <w:rsid w:val="00AE58FE"/>
    <w:rsid w:val="00AE7B4F"/>
    <w:rsid w:val="00AF46BD"/>
    <w:rsid w:val="00AF47E6"/>
    <w:rsid w:val="00AF6AEC"/>
    <w:rsid w:val="00B0245C"/>
    <w:rsid w:val="00B0264D"/>
    <w:rsid w:val="00B0489F"/>
    <w:rsid w:val="00B16824"/>
    <w:rsid w:val="00B30974"/>
    <w:rsid w:val="00B30B75"/>
    <w:rsid w:val="00B312AE"/>
    <w:rsid w:val="00B34CAD"/>
    <w:rsid w:val="00B35B58"/>
    <w:rsid w:val="00B36993"/>
    <w:rsid w:val="00B37CE5"/>
    <w:rsid w:val="00B37D29"/>
    <w:rsid w:val="00B4422F"/>
    <w:rsid w:val="00B451BC"/>
    <w:rsid w:val="00B50675"/>
    <w:rsid w:val="00B61E40"/>
    <w:rsid w:val="00B66479"/>
    <w:rsid w:val="00B67B1A"/>
    <w:rsid w:val="00B70D9A"/>
    <w:rsid w:val="00B746D9"/>
    <w:rsid w:val="00B75E97"/>
    <w:rsid w:val="00B82B6E"/>
    <w:rsid w:val="00B94110"/>
    <w:rsid w:val="00B95AD4"/>
    <w:rsid w:val="00BA0E60"/>
    <w:rsid w:val="00BA16AD"/>
    <w:rsid w:val="00BB33D1"/>
    <w:rsid w:val="00BB4E2E"/>
    <w:rsid w:val="00BC2498"/>
    <w:rsid w:val="00BD243B"/>
    <w:rsid w:val="00BE2750"/>
    <w:rsid w:val="00BF1758"/>
    <w:rsid w:val="00BF35CE"/>
    <w:rsid w:val="00BF4E6F"/>
    <w:rsid w:val="00BF59E2"/>
    <w:rsid w:val="00BF5AA9"/>
    <w:rsid w:val="00BF66E3"/>
    <w:rsid w:val="00C00556"/>
    <w:rsid w:val="00C00FDB"/>
    <w:rsid w:val="00C023D3"/>
    <w:rsid w:val="00C03F4B"/>
    <w:rsid w:val="00C05115"/>
    <w:rsid w:val="00C05E1B"/>
    <w:rsid w:val="00C10313"/>
    <w:rsid w:val="00C10FE5"/>
    <w:rsid w:val="00C11E9C"/>
    <w:rsid w:val="00C1353E"/>
    <w:rsid w:val="00C16B7B"/>
    <w:rsid w:val="00C35793"/>
    <w:rsid w:val="00C358F7"/>
    <w:rsid w:val="00C415CA"/>
    <w:rsid w:val="00C43BC0"/>
    <w:rsid w:val="00C47099"/>
    <w:rsid w:val="00C472D2"/>
    <w:rsid w:val="00C545E4"/>
    <w:rsid w:val="00C55489"/>
    <w:rsid w:val="00C60E51"/>
    <w:rsid w:val="00C62B60"/>
    <w:rsid w:val="00C630AD"/>
    <w:rsid w:val="00C65FA1"/>
    <w:rsid w:val="00C721B3"/>
    <w:rsid w:val="00C75560"/>
    <w:rsid w:val="00C809FE"/>
    <w:rsid w:val="00C91505"/>
    <w:rsid w:val="00CA406B"/>
    <w:rsid w:val="00CA6472"/>
    <w:rsid w:val="00CB07DD"/>
    <w:rsid w:val="00CB665B"/>
    <w:rsid w:val="00CC49D3"/>
    <w:rsid w:val="00CD4CCE"/>
    <w:rsid w:val="00CD56EA"/>
    <w:rsid w:val="00CD7B16"/>
    <w:rsid w:val="00CE0D34"/>
    <w:rsid w:val="00CE11AE"/>
    <w:rsid w:val="00CE5119"/>
    <w:rsid w:val="00CE5851"/>
    <w:rsid w:val="00CE73AE"/>
    <w:rsid w:val="00CE78C3"/>
    <w:rsid w:val="00CE7D07"/>
    <w:rsid w:val="00CF0BFC"/>
    <w:rsid w:val="00D0408C"/>
    <w:rsid w:val="00D05932"/>
    <w:rsid w:val="00D060C6"/>
    <w:rsid w:val="00D07A14"/>
    <w:rsid w:val="00D1468F"/>
    <w:rsid w:val="00D216E1"/>
    <w:rsid w:val="00D269FF"/>
    <w:rsid w:val="00D26FE8"/>
    <w:rsid w:val="00D273DC"/>
    <w:rsid w:val="00D3338B"/>
    <w:rsid w:val="00D356BA"/>
    <w:rsid w:val="00D35ECE"/>
    <w:rsid w:val="00D407EA"/>
    <w:rsid w:val="00D4229D"/>
    <w:rsid w:val="00D44B30"/>
    <w:rsid w:val="00D56DF9"/>
    <w:rsid w:val="00D611D5"/>
    <w:rsid w:val="00D62507"/>
    <w:rsid w:val="00D659E4"/>
    <w:rsid w:val="00D748C7"/>
    <w:rsid w:val="00D766B5"/>
    <w:rsid w:val="00D817B8"/>
    <w:rsid w:val="00D82CB3"/>
    <w:rsid w:val="00D873CB"/>
    <w:rsid w:val="00D96793"/>
    <w:rsid w:val="00DA1F9D"/>
    <w:rsid w:val="00DA2066"/>
    <w:rsid w:val="00DA4398"/>
    <w:rsid w:val="00DA773D"/>
    <w:rsid w:val="00DB0B8E"/>
    <w:rsid w:val="00DB4D5E"/>
    <w:rsid w:val="00DB5847"/>
    <w:rsid w:val="00DD2BDE"/>
    <w:rsid w:val="00DD560B"/>
    <w:rsid w:val="00DD66F2"/>
    <w:rsid w:val="00DE0320"/>
    <w:rsid w:val="00DE775E"/>
    <w:rsid w:val="00DE7C9F"/>
    <w:rsid w:val="00DF0F90"/>
    <w:rsid w:val="00DF7CBE"/>
    <w:rsid w:val="00E0387A"/>
    <w:rsid w:val="00E03CC1"/>
    <w:rsid w:val="00E03DE0"/>
    <w:rsid w:val="00E048A4"/>
    <w:rsid w:val="00E14A51"/>
    <w:rsid w:val="00E14B37"/>
    <w:rsid w:val="00E14FFF"/>
    <w:rsid w:val="00E21927"/>
    <w:rsid w:val="00E234FE"/>
    <w:rsid w:val="00E24E20"/>
    <w:rsid w:val="00E256D7"/>
    <w:rsid w:val="00E276AC"/>
    <w:rsid w:val="00E40272"/>
    <w:rsid w:val="00E40EC4"/>
    <w:rsid w:val="00E4141F"/>
    <w:rsid w:val="00E448B4"/>
    <w:rsid w:val="00E50225"/>
    <w:rsid w:val="00E5357F"/>
    <w:rsid w:val="00E54221"/>
    <w:rsid w:val="00E571BA"/>
    <w:rsid w:val="00E62825"/>
    <w:rsid w:val="00E63CD7"/>
    <w:rsid w:val="00E678D0"/>
    <w:rsid w:val="00E7220E"/>
    <w:rsid w:val="00E74B66"/>
    <w:rsid w:val="00E75F9D"/>
    <w:rsid w:val="00E82A4F"/>
    <w:rsid w:val="00E87331"/>
    <w:rsid w:val="00E91D11"/>
    <w:rsid w:val="00E971F6"/>
    <w:rsid w:val="00EB4B26"/>
    <w:rsid w:val="00EB6780"/>
    <w:rsid w:val="00EC2913"/>
    <w:rsid w:val="00EC6FD1"/>
    <w:rsid w:val="00EC73BC"/>
    <w:rsid w:val="00ED1B60"/>
    <w:rsid w:val="00ED728A"/>
    <w:rsid w:val="00EE2886"/>
    <w:rsid w:val="00EE5C95"/>
    <w:rsid w:val="00EE7968"/>
    <w:rsid w:val="00EE7E5B"/>
    <w:rsid w:val="00EF0751"/>
    <w:rsid w:val="00EF090B"/>
    <w:rsid w:val="00EF0CCC"/>
    <w:rsid w:val="00EF11ED"/>
    <w:rsid w:val="00EF52B7"/>
    <w:rsid w:val="00F00669"/>
    <w:rsid w:val="00F0473C"/>
    <w:rsid w:val="00F04E8C"/>
    <w:rsid w:val="00F22B51"/>
    <w:rsid w:val="00F30DCA"/>
    <w:rsid w:val="00F31B43"/>
    <w:rsid w:val="00F345EB"/>
    <w:rsid w:val="00F34DE2"/>
    <w:rsid w:val="00F37927"/>
    <w:rsid w:val="00F44335"/>
    <w:rsid w:val="00F67368"/>
    <w:rsid w:val="00F67F66"/>
    <w:rsid w:val="00F700DF"/>
    <w:rsid w:val="00F71B7E"/>
    <w:rsid w:val="00F72245"/>
    <w:rsid w:val="00F730AE"/>
    <w:rsid w:val="00F738BE"/>
    <w:rsid w:val="00F847C8"/>
    <w:rsid w:val="00F95DFB"/>
    <w:rsid w:val="00FA284E"/>
    <w:rsid w:val="00FA29F1"/>
    <w:rsid w:val="00FA7D4F"/>
    <w:rsid w:val="00FB2660"/>
    <w:rsid w:val="00FB3B99"/>
    <w:rsid w:val="00FB75BB"/>
    <w:rsid w:val="00FC3FE7"/>
    <w:rsid w:val="00FC4494"/>
    <w:rsid w:val="00FC5D82"/>
    <w:rsid w:val="00FC6D74"/>
    <w:rsid w:val="00FD0287"/>
    <w:rsid w:val="00FD23BD"/>
    <w:rsid w:val="00FD533E"/>
    <w:rsid w:val="00FD6381"/>
    <w:rsid w:val="00FE1C00"/>
    <w:rsid w:val="00FE41EC"/>
    <w:rsid w:val="00FE79D9"/>
    <w:rsid w:val="00FF496A"/>
    <w:rsid w:val="00FF7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EBA888"/>
  <w15:chartTrackingRefBased/>
  <w15:docId w15:val="{33BC8AF7-62BD-4A6B-BBE7-4902176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6B5"/>
    <w:pPr>
      <w:spacing w:after="0" w:line="276" w:lineRule="auto"/>
    </w:pPr>
    <w:rPr>
      <w:rFonts w:ascii="Arial" w:eastAsia="Times New Roman" w:hAnsi="Arial" w:cs="Times New Roman"/>
      <w:lang w:eastAsia="de-DE"/>
    </w:rPr>
  </w:style>
  <w:style w:type="paragraph" w:styleId="berschrift1">
    <w:name w:val="heading 1"/>
    <w:next w:val="Standard"/>
    <w:link w:val="berschrift1Zchn"/>
    <w:qFormat/>
    <w:rsid w:val="00D766B5"/>
    <w:pPr>
      <w:keepNext/>
      <w:spacing w:before="120" w:after="120" w:line="276" w:lineRule="auto"/>
      <w:outlineLvl w:val="0"/>
    </w:pPr>
    <w:rPr>
      <w:rFonts w:ascii="Arial" w:eastAsia="Times New Roman" w:hAnsi="Arial" w:cs="Arial"/>
      <w:b/>
      <w:bCs/>
      <w:kern w:val="32"/>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ritternetztabelle6farbig">
    <w:name w:val="Grid Table 6 Colorful"/>
    <w:basedOn w:val="NormaleTabelle"/>
    <w:uiPriority w:val="51"/>
    <w:rsid w:val="00AE4A67"/>
    <w:pPr>
      <w:spacing w:after="0" w:line="240" w:lineRule="auto"/>
    </w:pPr>
    <w:rPr>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Theme="minorHAnsi" w:hAnsiTheme="minorHAnsi"/>
        <w:b/>
        <w:bCs/>
        <w:sz w:val="18"/>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1Zchn">
    <w:name w:val="Überschrift 1 Zchn"/>
    <w:basedOn w:val="Absatz-Standardschriftart"/>
    <w:link w:val="berschrift1"/>
    <w:rsid w:val="00D766B5"/>
    <w:rPr>
      <w:rFonts w:ascii="Arial" w:eastAsia="Times New Roman" w:hAnsi="Arial" w:cs="Arial"/>
      <w:b/>
      <w:bCs/>
      <w:kern w:val="32"/>
      <w:sz w:val="28"/>
      <w:lang w:eastAsia="de-DE"/>
    </w:rPr>
  </w:style>
  <w:style w:type="paragraph" w:styleId="Kopfzeile">
    <w:name w:val="header"/>
    <w:basedOn w:val="Standard"/>
    <w:link w:val="KopfzeileZchn"/>
    <w:semiHidden/>
    <w:rsid w:val="00D766B5"/>
    <w:pPr>
      <w:tabs>
        <w:tab w:val="center" w:pos="4536"/>
        <w:tab w:val="right" w:pos="9072"/>
      </w:tabs>
      <w:overflowPunct w:val="0"/>
      <w:autoSpaceDE w:val="0"/>
      <w:autoSpaceDN w:val="0"/>
      <w:adjustRightInd w:val="0"/>
      <w:spacing w:line="270" w:lineRule="atLeast"/>
      <w:textAlignment w:val="baseline"/>
    </w:pPr>
    <w:rPr>
      <w:szCs w:val="20"/>
    </w:rPr>
  </w:style>
  <w:style w:type="character" w:customStyle="1" w:styleId="KopfzeileZchn">
    <w:name w:val="Kopfzeile Zchn"/>
    <w:basedOn w:val="Absatz-Standardschriftart"/>
    <w:link w:val="Kopfzeile"/>
    <w:semiHidden/>
    <w:rsid w:val="00D766B5"/>
    <w:rPr>
      <w:rFonts w:ascii="Arial" w:eastAsia="Times New Roman" w:hAnsi="Arial" w:cs="Times New Roman"/>
      <w:szCs w:val="20"/>
      <w:lang w:eastAsia="de-DE"/>
    </w:rPr>
  </w:style>
  <w:style w:type="paragraph" w:customStyle="1" w:styleId="BadArolsen">
    <w:name w:val="Bad Arolsen"/>
    <w:basedOn w:val="Standard"/>
    <w:next w:val="Standard"/>
    <w:rsid w:val="00D766B5"/>
    <w:rPr>
      <w:szCs w:val="24"/>
    </w:rPr>
  </w:style>
  <w:style w:type="paragraph" w:styleId="Fuzeile">
    <w:name w:val="footer"/>
    <w:basedOn w:val="Standard"/>
    <w:link w:val="FuzeileZchn"/>
    <w:uiPriority w:val="99"/>
    <w:unhideWhenUsed/>
    <w:rsid w:val="00C0511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5115"/>
    <w:rPr>
      <w:rFonts w:ascii="Arial" w:eastAsia="Times New Roman" w:hAnsi="Arial" w:cs="Times New Roman"/>
      <w:lang w:eastAsia="de-DE"/>
    </w:rPr>
  </w:style>
  <w:style w:type="paragraph" w:styleId="Listenabsatz">
    <w:name w:val="List Paragraph"/>
    <w:basedOn w:val="Standard"/>
    <w:uiPriority w:val="34"/>
    <w:qFormat/>
    <w:rsid w:val="00772A36"/>
    <w:pPr>
      <w:ind w:left="720"/>
      <w:contextualSpacing/>
    </w:pPr>
  </w:style>
  <w:style w:type="character" w:styleId="Platzhaltertext">
    <w:name w:val="Placeholder Text"/>
    <w:basedOn w:val="Absatz-Standardschriftart"/>
    <w:uiPriority w:val="99"/>
    <w:semiHidden/>
    <w:rsid w:val="00C00FDB"/>
    <w:rPr>
      <w:color w:val="808080"/>
    </w:rPr>
  </w:style>
  <w:style w:type="table" w:styleId="Tabellenraster">
    <w:name w:val="Table Grid"/>
    <w:basedOn w:val="NormaleTabelle"/>
    <w:uiPriority w:val="39"/>
    <w:rsid w:val="0075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olonu\Desktop\Schieneng&#252;ter%20(SGV)\00%20SGV_Zu.bescheide_Vertrag-Anlagen%20Formbl&#228;tter\03a%20Mittelabrufe\SGV_Anl.%20Mittelabruf_21.08.20_Formula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8A68-99C7-45FB-B504-71F66AB4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SGV_Anl. Mittelabruf_21.08.20_Formular.dotx</Template>
  <TotalTime>0</TotalTime>
  <Pages>2</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Polat, Onur (Hessen Mobil)</dc:creator>
  <cp:keywords/>
  <dc:description/>
  <cp:lastModifiedBy>Polat, Onur (Hessen Mobil)</cp:lastModifiedBy>
  <cp:revision>8</cp:revision>
  <cp:lastPrinted>2020-09-25T15:15:00Z</cp:lastPrinted>
  <dcterms:created xsi:type="dcterms:W3CDTF">2020-09-25T15:17:00Z</dcterms:created>
  <dcterms:modified xsi:type="dcterms:W3CDTF">2020-10-06T08:43:00Z</dcterms:modified>
</cp:coreProperties>
</file>